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87A3" w:themeColor="accent1" w:themeTint="99">
    <v:background id="_x0000_s1025" o:bwmode="white" fillcolor="#d787a3 [1940]" o:targetscreensize="800,600">
      <v:fill color2="#bfbfbf [2412]" focusposition=".5,.5" focussize="" focus="100%" type="gradient"/>
    </v:background>
  </w:background>
  <w:body>
    <w:tbl>
      <w:tblPr>
        <w:tblW w:w="19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99"/>
        <w:gridCol w:w="144"/>
        <w:gridCol w:w="8107"/>
      </w:tblGrid>
      <w:tr w:rsidR="00753D51" w:rsidRPr="00207EBD" w:rsidTr="002376BA">
        <w:trPr>
          <w:trHeight w:val="21388"/>
        </w:trPr>
        <w:tc>
          <w:tcPr>
            <w:tcW w:w="11199" w:type="dxa"/>
            <w:shd w:val="clear" w:color="auto" w:fill="auto"/>
          </w:tcPr>
          <w:tbl>
            <w:tblPr>
              <w:tblW w:w="1117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79"/>
            </w:tblGrid>
            <w:tr w:rsidR="008E6366" w:rsidRPr="00207EBD" w:rsidTr="006F1B9A">
              <w:trPr>
                <w:cantSplit/>
                <w:trHeight w:val="18534"/>
              </w:trPr>
              <w:tc>
                <w:tcPr>
                  <w:tcW w:w="11179" w:type="dxa"/>
                  <w:shd w:val="clear" w:color="auto" w:fill="auto"/>
                </w:tcPr>
                <w:p w:rsidR="008E6366" w:rsidRPr="00E61C2A" w:rsidRDefault="00F028D7" w:rsidP="002C04B8">
                  <w:pPr>
                    <w:pStyle w:val="Subttulo"/>
                    <w:spacing w:before="240"/>
                    <w:jc w:val="center"/>
                    <w:rPr>
                      <w:color w:val="002060"/>
                      <w:sz w:val="144"/>
                      <w:lang w:val="es-ES"/>
                    </w:rPr>
                  </w:pPr>
                  <w:r>
                    <w:rPr>
                      <w:noProof/>
                      <w:color w:val="002060"/>
                      <w:sz w:val="144"/>
                      <w:lang w:val="es-ES" w:eastAsia="es-ES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posOffset>5420754</wp:posOffset>
                        </wp:positionV>
                        <wp:extent cx="6823184" cy="7094483"/>
                        <wp:effectExtent l="19050" t="0" r="0" b="0"/>
                        <wp:wrapNone/>
                        <wp:docPr id="13" name="12 Imagen" descr="logo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31.png"/>
                                <pic:cNvPicPr/>
                              </pic:nvPicPr>
                              <pic:blipFill>
                                <a:blip r:embed="rId9">
                                  <a:lum bright="6000" contrast="-10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3184" cy="7094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82784">
                    <w:rPr>
                      <w:color w:val="002060"/>
                      <w:sz w:val="144"/>
                      <w:lang w:val="es-ES"/>
                    </w:rPr>
                    <w:t>15-mayo</w:t>
                  </w:r>
                </w:p>
                <w:p w:rsidR="008E6366" w:rsidRPr="00E61C2A" w:rsidRDefault="00F82784" w:rsidP="002C04B8">
                  <w:pPr>
                    <w:pStyle w:val="Subttulo"/>
                    <w:spacing w:before="240"/>
                    <w:jc w:val="center"/>
                    <w:rPr>
                      <w:color w:val="7030A0"/>
                      <w:sz w:val="72"/>
                      <w:szCs w:val="60"/>
                      <w:lang w:val="es-ES"/>
                    </w:rPr>
                  </w:pPr>
                  <w:r>
                    <w:rPr>
                      <w:color w:val="7030A0"/>
                      <w:sz w:val="72"/>
                      <w:szCs w:val="60"/>
                      <w:lang w:val="es-ES"/>
                    </w:rPr>
                    <w:t>día internacional de la familia</w:t>
                  </w:r>
                </w:p>
                <w:p w:rsidR="008E6366" w:rsidRPr="008E6366" w:rsidRDefault="008E6366" w:rsidP="002C04B8">
                  <w:pPr>
                    <w:pStyle w:val="Subttulo"/>
                    <w:spacing w:before="240"/>
                    <w:jc w:val="center"/>
                    <w:rPr>
                      <w:color w:val="7030A0"/>
                      <w:sz w:val="56"/>
                      <w:szCs w:val="60"/>
                      <w:lang w:val="es-ES"/>
                    </w:rPr>
                  </w:pPr>
                </w:p>
                <w:p w:rsidR="008E6366" w:rsidRPr="00E61C2A" w:rsidRDefault="008E6366" w:rsidP="002C04B8">
                  <w:pPr>
                    <w:pStyle w:val="Ttulo"/>
                    <w:spacing w:line="240" w:lineRule="auto"/>
                    <w:jc w:val="center"/>
                    <w:rPr>
                      <w:color w:val="763313" w:themeColor="accent3" w:themeShade="80"/>
                      <w:sz w:val="72"/>
                      <w:lang w:val="es-ES"/>
                    </w:rPr>
                  </w:pPr>
                  <w:r w:rsidRPr="00E61C2A">
                    <w:rPr>
                      <w:color w:val="763313" w:themeColor="accent3" w:themeShade="80"/>
                      <w:sz w:val="72"/>
                      <w:lang w:val="es-ES"/>
                    </w:rPr>
                    <w:t xml:space="preserve">1ª Jornada </w:t>
                  </w:r>
                  <w:r w:rsidR="006C4B53">
                    <w:rPr>
                      <w:color w:val="763313" w:themeColor="accent3" w:themeShade="80"/>
                      <w:sz w:val="72"/>
                      <w:lang w:val="es-ES"/>
                    </w:rPr>
                    <w:t>de familia y drogodependencias</w:t>
                  </w:r>
                  <w:r w:rsidR="00591830">
                    <w:rPr>
                      <w:color w:val="763313" w:themeColor="accent3" w:themeShade="80"/>
                      <w:sz w:val="72"/>
                      <w:lang w:val="es-ES"/>
                    </w:rPr>
                    <w:t>:</w:t>
                  </w:r>
                </w:p>
                <w:p w:rsidR="008E6366" w:rsidRPr="00591830" w:rsidRDefault="00F82784" w:rsidP="002C04B8">
                  <w:pPr>
                    <w:pStyle w:val="Ttulo1"/>
                    <w:spacing w:before="120"/>
                    <w:jc w:val="center"/>
                    <w:rPr>
                      <w:i/>
                      <w:color w:val="892D4D" w:themeColor="accent1" w:themeShade="BF"/>
                      <w:sz w:val="48"/>
                      <w:lang w:val="es-ES"/>
                    </w:rPr>
                  </w:pPr>
                  <w:r w:rsidRPr="00591830">
                    <w:rPr>
                      <w:i/>
                      <w:color w:val="892D4D" w:themeColor="accent1" w:themeShade="BF"/>
                      <w:sz w:val="48"/>
                      <w:lang w:val="es-ES"/>
                    </w:rPr>
                    <w:t xml:space="preserve">Droga y familia: </w:t>
                  </w:r>
                  <w:r w:rsidR="00591830">
                    <w:rPr>
                      <w:i/>
                      <w:color w:val="892D4D" w:themeColor="accent1" w:themeShade="BF"/>
                      <w:sz w:val="48"/>
                      <w:lang w:val="es-ES"/>
                    </w:rPr>
                    <w:t>"</w:t>
                  </w:r>
                  <w:r w:rsidRPr="00591830">
                    <w:rPr>
                      <w:i/>
                      <w:color w:val="892D4D" w:themeColor="accent1" w:themeShade="BF"/>
                      <w:sz w:val="48"/>
                      <w:lang w:val="es-ES"/>
                    </w:rPr>
                    <w:t>un elefante en el salón</w:t>
                  </w:r>
                  <w:r w:rsidR="00591830">
                    <w:rPr>
                      <w:i/>
                      <w:color w:val="892D4D" w:themeColor="accent1" w:themeShade="BF"/>
                      <w:sz w:val="48"/>
                      <w:lang w:val="es-ES"/>
                    </w:rPr>
                    <w:t>"</w:t>
                  </w:r>
                </w:p>
                <w:p w:rsidR="005273AD" w:rsidRDefault="005273AD" w:rsidP="005273AD">
                  <w:pPr>
                    <w:rPr>
                      <w:lang w:val="es-ES"/>
                    </w:rPr>
                  </w:pPr>
                </w:p>
                <w:p w:rsidR="006F1B9A" w:rsidRPr="009C52BE" w:rsidRDefault="006F1B9A" w:rsidP="00E21AEE">
                  <w:pPr>
                    <w:tabs>
                      <w:tab w:val="left" w:pos="187"/>
                      <w:tab w:val="left" w:pos="842"/>
                      <w:tab w:val="left" w:pos="935"/>
                      <w:tab w:val="left" w:pos="3030"/>
                      <w:tab w:val="center" w:pos="5589"/>
                    </w:tabs>
                    <w:spacing w:line="276" w:lineRule="auto"/>
                    <w:jc w:val="center"/>
                    <w:rPr>
                      <w:rFonts w:ascii="Berlin Sans FB Demi" w:hAnsi="Berlin Sans FB Demi"/>
                      <w:color w:val="210F17" w:themeColor="background2" w:themeShade="1A"/>
                      <w:sz w:val="48"/>
                      <w:lang w:val="es-ES"/>
                    </w:rPr>
                  </w:pPr>
                  <w:r w:rsidRPr="009C52BE">
                    <w:rPr>
                      <w:rFonts w:ascii="Berlin Sans FB Demi" w:hAnsi="Berlin Sans FB Demi"/>
                      <w:color w:val="210F17" w:themeColor="background2" w:themeShade="1A"/>
                      <w:sz w:val="52"/>
                      <w:lang w:val="es-ES"/>
                    </w:rPr>
                    <w:t>Programa</w:t>
                  </w:r>
                  <w:r w:rsidRPr="009C52BE">
                    <w:rPr>
                      <w:rFonts w:ascii="Berlin Sans FB Demi" w:hAnsi="Berlin Sans FB Demi"/>
                      <w:color w:val="210F17" w:themeColor="background2" w:themeShade="1A"/>
                      <w:sz w:val="48"/>
                      <w:lang w:val="es-ES"/>
                    </w:rPr>
                    <w:t>:</w:t>
                  </w:r>
                </w:p>
                <w:p w:rsidR="00E21AEE" w:rsidRPr="00591830" w:rsidRDefault="00F82784" w:rsidP="00591830">
                  <w:pPr>
                    <w:tabs>
                      <w:tab w:val="left" w:pos="1440"/>
                      <w:tab w:val="center" w:pos="5589"/>
                    </w:tabs>
                    <w:spacing w:line="276" w:lineRule="auto"/>
                    <w:jc w:val="center"/>
                    <w:rPr>
                      <w:rFonts w:ascii="Berlin Sans FB Demi" w:hAnsi="Berlin Sans FB Demi"/>
                      <w:color w:val="5C1E34" w:themeColor="accent1" w:themeShade="80"/>
                      <w:sz w:val="44"/>
                      <w:szCs w:val="24"/>
                      <w:u w:val="single"/>
                      <w:lang w:val="es-ES"/>
                    </w:rPr>
                  </w:pPr>
                  <w:r w:rsidRPr="00591830">
                    <w:rPr>
                      <w:rFonts w:ascii="Berlin Sans FB Demi" w:hAnsi="Berlin Sans FB Demi"/>
                      <w:color w:val="5C1E34" w:themeColor="accent1" w:themeShade="80"/>
                      <w:sz w:val="44"/>
                      <w:szCs w:val="24"/>
                      <w:u w:val="single"/>
                      <w:lang w:val="es-ES"/>
                    </w:rPr>
                    <w:t>18:00</w:t>
                  </w:r>
                  <w:r w:rsidR="006F1B9A" w:rsidRPr="00591830">
                    <w:rPr>
                      <w:rFonts w:ascii="Berlin Sans FB Demi" w:hAnsi="Berlin Sans FB Demi"/>
                      <w:color w:val="5C1E34" w:themeColor="accent1" w:themeShade="80"/>
                      <w:sz w:val="44"/>
                      <w:szCs w:val="24"/>
                      <w:u w:val="single"/>
                      <w:lang w:val="es-ES"/>
                    </w:rPr>
                    <w:t>: Inauguración de la Jornada:</w:t>
                  </w:r>
                </w:p>
                <w:p w:rsidR="006C4B53" w:rsidRPr="009C52BE" w:rsidRDefault="00F82784" w:rsidP="00E21AEE">
                  <w:pPr>
                    <w:tabs>
                      <w:tab w:val="left" w:pos="243"/>
                      <w:tab w:val="center" w:pos="5589"/>
                    </w:tabs>
                    <w:spacing w:line="276" w:lineRule="auto"/>
                    <w:jc w:val="center"/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</w:pPr>
                  <w:r w:rsidRPr="009C52BE"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  <w:t>José Ramón Hevia Fernández</w:t>
                  </w:r>
                </w:p>
                <w:p w:rsidR="006F1B9A" w:rsidRDefault="00EF6266" w:rsidP="00E21AEE">
                  <w:pPr>
                    <w:tabs>
                      <w:tab w:val="left" w:pos="243"/>
                      <w:tab w:val="center" w:pos="5589"/>
                    </w:tabs>
                    <w:spacing w:line="276" w:lineRule="auto"/>
                    <w:jc w:val="center"/>
                    <w:rPr>
                      <w:rFonts w:ascii="Berlin Sans FB Demi" w:hAnsi="Berlin Sans FB Demi"/>
                      <w:color w:val="210F17" w:themeColor="background2" w:themeShade="1A"/>
                      <w:sz w:val="36"/>
                      <w:szCs w:val="24"/>
                      <w:lang w:val="es-ES"/>
                    </w:rPr>
                  </w:pPr>
                  <w:r>
                    <w:rPr>
                      <w:rFonts w:ascii="Berlin Sans FB Demi" w:hAnsi="Berlin Sans FB Demi"/>
                      <w:color w:val="210F17" w:themeColor="background2" w:themeShade="1A"/>
                      <w:sz w:val="36"/>
                      <w:szCs w:val="24"/>
                      <w:lang w:val="es-ES"/>
                    </w:rPr>
                    <w:t>JEFE DEL SERVICIO DE PROMOCIÓN DE LA SALUD Y PARTICIPACIÓN</w:t>
                  </w:r>
                </w:p>
                <w:p w:rsidR="00591830" w:rsidRPr="00591830" w:rsidRDefault="00591830" w:rsidP="00E21AEE">
                  <w:pPr>
                    <w:tabs>
                      <w:tab w:val="left" w:pos="243"/>
                      <w:tab w:val="center" w:pos="5589"/>
                    </w:tabs>
                    <w:spacing w:line="276" w:lineRule="auto"/>
                    <w:jc w:val="center"/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</w:pPr>
                  <w:r w:rsidRPr="00591830"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  <w:t>REPRESENTANTE DEL AYUNTAMIENTO DE MIERES</w:t>
                  </w:r>
                </w:p>
                <w:p w:rsidR="006C4B53" w:rsidRPr="009C52BE" w:rsidRDefault="00344FC1" w:rsidP="00E21AEE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</w:pPr>
                  <w:r w:rsidRPr="009C52BE"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  <w:t>Fernando de Aldecoa Fernández</w:t>
                  </w:r>
                </w:p>
                <w:p w:rsidR="006F1B9A" w:rsidRDefault="00344FC1" w:rsidP="00E21AEE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color w:val="210F17" w:themeColor="background2" w:themeShade="1A"/>
                      <w:sz w:val="36"/>
                      <w:szCs w:val="24"/>
                      <w:lang w:val="es-ES"/>
                    </w:rPr>
                  </w:pPr>
                  <w:r w:rsidRPr="009C52BE">
                    <w:rPr>
                      <w:rFonts w:ascii="Berlin Sans FB Demi" w:hAnsi="Berlin Sans FB Demi"/>
                      <w:color w:val="210F17" w:themeColor="background2" w:themeShade="1A"/>
                      <w:sz w:val="36"/>
                      <w:szCs w:val="24"/>
                      <w:lang w:val="es-ES"/>
                    </w:rPr>
                    <w:t xml:space="preserve"> (</w:t>
                  </w:r>
                  <w:r w:rsidR="006C4B53" w:rsidRPr="009C52BE">
                    <w:rPr>
                      <w:rFonts w:ascii="Berlin Sans FB Demi" w:hAnsi="Berlin Sans FB Demi"/>
                      <w:color w:val="210F17" w:themeColor="background2" w:themeShade="1A"/>
                      <w:sz w:val="36"/>
                      <w:szCs w:val="24"/>
                      <w:lang w:val="es-ES"/>
                    </w:rPr>
                    <w:t xml:space="preserve"> </w:t>
                  </w:r>
                  <w:r w:rsidR="009C52BE" w:rsidRPr="009C52BE">
                    <w:rPr>
                      <w:rFonts w:ascii="Berlin Sans FB Demi" w:hAnsi="Berlin Sans FB Demi"/>
                      <w:color w:val="210F17" w:themeColor="background2" w:themeShade="1A"/>
                      <w:sz w:val="36"/>
                      <w:szCs w:val="24"/>
                      <w:lang w:val="es-ES"/>
                    </w:rPr>
                    <w:t xml:space="preserve">VOCAL DE LA JUNTA DIRECTIVA DE "BUENOS AMIGOS” </w:t>
                  </w:r>
                  <w:r w:rsidR="006C4B53" w:rsidRPr="009C52BE">
                    <w:rPr>
                      <w:rFonts w:ascii="Berlin Sans FB Demi" w:hAnsi="Berlin Sans FB Demi"/>
                      <w:color w:val="210F17" w:themeColor="background2" w:themeShade="1A"/>
                      <w:sz w:val="36"/>
                      <w:szCs w:val="24"/>
                      <w:lang w:val="es-ES"/>
                    </w:rPr>
                    <w:t>)</w:t>
                  </w:r>
                </w:p>
                <w:p w:rsidR="00591830" w:rsidRDefault="00591830" w:rsidP="00E21AEE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color w:val="210F17" w:themeColor="background2" w:themeShade="1A"/>
                      <w:sz w:val="36"/>
                      <w:szCs w:val="24"/>
                      <w:lang w:val="es-ES"/>
                    </w:rPr>
                  </w:pPr>
                </w:p>
                <w:p w:rsidR="00591830" w:rsidRDefault="00591830" w:rsidP="00591830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color w:val="210F17" w:themeColor="background2" w:themeShade="1A"/>
                      <w:sz w:val="36"/>
                      <w:szCs w:val="24"/>
                      <w:lang w:val="es-ES"/>
                    </w:rPr>
                  </w:pPr>
                  <w:r w:rsidRPr="009C52BE">
                    <w:rPr>
                      <w:rFonts w:ascii="Berlin Sans FB Demi" w:hAnsi="Berlin Sans FB Demi"/>
                      <w:color w:val="210F17" w:themeColor="background2" w:themeShade="1A"/>
                      <w:sz w:val="36"/>
                      <w:szCs w:val="24"/>
                      <w:lang w:val="es-ES"/>
                    </w:rPr>
                    <w:t xml:space="preserve">Moderadora: </w:t>
                  </w:r>
                  <w:r w:rsidRPr="009C52BE"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  <w:t>Celia Llaneza Martínez;</w:t>
                  </w:r>
                  <w:r w:rsidRPr="009C52BE">
                    <w:rPr>
                      <w:rFonts w:ascii="Berlin Sans FB Demi" w:hAnsi="Berlin Sans FB Demi"/>
                      <w:color w:val="210F17" w:themeColor="background2" w:themeShade="1A"/>
                      <w:sz w:val="36"/>
                      <w:szCs w:val="24"/>
                      <w:lang w:val="es-ES"/>
                    </w:rPr>
                    <w:t xml:space="preserve"> Colaboradora de Radio Parpayuela y Asociación Buenos Amigos</w:t>
                  </w:r>
                </w:p>
                <w:p w:rsidR="009C52BE" w:rsidRPr="00E21AEE" w:rsidRDefault="009C52BE" w:rsidP="00E21AEE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color w:val="5C1E34" w:themeColor="accent1" w:themeShade="80"/>
                      <w:sz w:val="36"/>
                      <w:szCs w:val="24"/>
                      <w:lang w:val="es-ES"/>
                    </w:rPr>
                  </w:pPr>
                </w:p>
                <w:p w:rsidR="006F1B9A" w:rsidRPr="00591830" w:rsidRDefault="006F1B9A" w:rsidP="00E21AEE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color w:val="5C1E34" w:themeColor="accent1" w:themeShade="80"/>
                      <w:sz w:val="44"/>
                      <w:szCs w:val="24"/>
                      <w:u w:val="single"/>
                      <w:lang w:val="es-ES"/>
                    </w:rPr>
                  </w:pPr>
                  <w:r w:rsidRPr="00591830">
                    <w:rPr>
                      <w:rFonts w:ascii="Berlin Sans FB Demi" w:hAnsi="Berlin Sans FB Demi"/>
                      <w:color w:val="5C1E34" w:themeColor="accent1" w:themeShade="80"/>
                      <w:sz w:val="44"/>
                      <w:szCs w:val="24"/>
                      <w:u w:val="single"/>
                      <w:lang w:val="es-ES"/>
                    </w:rPr>
                    <w:t>18:30</w:t>
                  </w:r>
                  <w:r w:rsidR="00EC4C4D" w:rsidRPr="00591830">
                    <w:rPr>
                      <w:rFonts w:ascii="Berlin Sans FB Demi" w:hAnsi="Berlin Sans FB Demi"/>
                      <w:color w:val="5C1E34" w:themeColor="accent1" w:themeShade="80"/>
                      <w:sz w:val="44"/>
                      <w:szCs w:val="24"/>
                      <w:u w:val="single"/>
                      <w:lang w:val="es-ES"/>
                    </w:rPr>
                    <w:t xml:space="preserve">: </w:t>
                  </w:r>
                  <w:r w:rsidRPr="00591830">
                    <w:rPr>
                      <w:rFonts w:ascii="Berlin Sans FB Demi" w:hAnsi="Berlin Sans FB Demi"/>
                      <w:color w:val="5C1E34" w:themeColor="accent1" w:themeShade="80"/>
                      <w:sz w:val="44"/>
                      <w:szCs w:val="24"/>
                      <w:u w:val="single"/>
                      <w:lang w:val="es-ES"/>
                    </w:rPr>
                    <w:t>Panel de Experiencias:</w:t>
                  </w:r>
                </w:p>
                <w:p w:rsidR="006F1B9A" w:rsidRPr="009C52BE" w:rsidRDefault="00F82784" w:rsidP="00E21AEE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</w:pPr>
                  <w:r w:rsidRPr="009C52BE"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  <w:t>Vivir en Positivo</w:t>
                  </w:r>
                </w:p>
                <w:p w:rsidR="00F82784" w:rsidRPr="009C52BE" w:rsidRDefault="00D6212F" w:rsidP="00E21AEE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</w:pPr>
                  <w:r w:rsidRPr="009C52BE"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  <w:t>Servicios Sociales de Mieres</w:t>
                  </w:r>
                </w:p>
                <w:p w:rsidR="009C52BE" w:rsidRPr="00591830" w:rsidRDefault="00D6212F" w:rsidP="00E21AEE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</w:pPr>
                  <w:r w:rsidRPr="009C52BE"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  <w:t>Asturcoaching</w:t>
                  </w:r>
                </w:p>
                <w:p w:rsidR="00D6212F" w:rsidRPr="00591830" w:rsidRDefault="00D6212F" w:rsidP="00E21AEE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color w:val="5C1E34" w:themeColor="accent1" w:themeShade="80"/>
                      <w:sz w:val="44"/>
                      <w:szCs w:val="24"/>
                      <w:u w:val="single"/>
                      <w:lang w:val="es-ES"/>
                    </w:rPr>
                  </w:pPr>
                  <w:r w:rsidRPr="00591830">
                    <w:rPr>
                      <w:rFonts w:ascii="Berlin Sans FB Demi" w:hAnsi="Berlin Sans FB Demi"/>
                      <w:color w:val="5C1E34" w:themeColor="accent1" w:themeShade="80"/>
                      <w:sz w:val="44"/>
                      <w:szCs w:val="24"/>
                      <w:u w:val="single"/>
                      <w:lang w:val="es-ES"/>
                    </w:rPr>
                    <w:t xml:space="preserve">19:15: </w:t>
                  </w:r>
                  <w:r w:rsidR="00F82784" w:rsidRPr="00591830">
                    <w:rPr>
                      <w:rFonts w:ascii="Berlin Sans FB Demi" w:hAnsi="Berlin Sans FB Demi"/>
                      <w:color w:val="5C1E34" w:themeColor="accent1" w:themeShade="80"/>
                      <w:sz w:val="44"/>
                      <w:szCs w:val="24"/>
                      <w:u w:val="single"/>
                      <w:lang w:val="es-ES"/>
                    </w:rPr>
                    <w:t>Ponencia:</w:t>
                  </w:r>
                </w:p>
                <w:p w:rsidR="00344FC1" w:rsidRDefault="00D6212F" w:rsidP="00E21AEE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</w:pPr>
                  <w:r w:rsidRPr="009C52BE"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  <w:t>Lázaro Blanco Savín</w:t>
                  </w:r>
                  <w:r w:rsidR="0040715A"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  <w:t xml:space="preserve">:  </w:t>
                  </w:r>
                  <w:r w:rsidR="0040715A" w:rsidRPr="00686516">
                    <w:rPr>
                      <w:rFonts w:ascii="Berlin Sans FB Demi" w:hAnsi="Berlin Sans FB Demi"/>
                      <w:color w:val="auto"/>
                      <w:sz w:val="36"/>
                      <w:szCs w:val="24"/>
                      <w:lang w:val="es-ES"/>
                    </w:rPr>
                    <w:t>EXPERIENCIA DE UNA VIDA</w:t>
                  </w:r>
                </w:p>
                <w:p w:rsidR="009C52BE" w:rsidRPr="009C52BE" w:rsidRDefault="009C52BE" w:rsidP="00E21AEE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color w:val="002060"/>
                      <w:sz w:val="36"/>
                      <w:szCs w:val="24"/>
                      <w:lang w:val="es-ES"/>
                    </w:rPr>
                  </w:pPr>
                </w:p>
                <w:p w:rsidR="00023156" w:rsidRPr="00591830" w:rsidRDefault="00D6212F" w:rsidP="00E21AEE">
                  <w:pPr>
                    <w:tabs>
                      <w:tab w:val="left" w:pos="187"/>
                      <w:tab w:val="left" w:pos="842"/>
                      <w:tab w:val="left" w:pos="935"/>
                      <w:tab w:val="left" w:pos="3030"/>
                      <w:tab w:val="center" w:pos="5589"/>
                    </w:tabs>
                    <w:spacing w:line="276" w:lineRule="auto"/>
                    <w:jc w:val="center"/>
                    <w:rPr>
                      <w:rFonts w:ascii="Berlin Sans FB Demi" w:hAnsi="Berlin Sans FB Demi"/>
                      <w:color w:val="5C1E34" w:themeColor="accent1" w:themeShade="80"/>
                      <w:sz w:val="44"/>
                      <w:szCs w:val="24"/>
                      <w:u w:val="single"/>
                      <w:lang w:val="es-ES"/>
                    </w:rPr>
                  </w:pPr>
                  <w:r w:rsidRPr="00591830">
                    <w:rPr>
                      <w:rFonts w:ascii="Berlin Sans FB Demi" w:hAnsi="Berlin Sans FB Demi"/>
                      <w:color w:val="5C1E34" w:themeColor="accent1" w:themeShade="80"/>
                      <w:sz w:val="44"/>
                      <w:szCs w:val="24"/>
                      <w:u w:val="single"/>
                      <w:lang w:val="es-ES"/>
                    </w:rPr>
                    <w:t>19:45</w:t>
                  </w:r>
                  <w:r w:rsidR="006F1B9A" w:rsidRPr="00591830">
                    <w:rPr>
                      <w:rFonts w:ascii="Berlin Sans FB Demi" w:hAnsi="Berlin Sans FB Demi"/>
                      <w:color w:val="5C1E34" w:themeColor="accent1" w:themeShade="80"/>
                      <w:sz w:val="44"/>
                      <w:szCs w:val="24"/>
                      <w:u w:val="single"/>
                      <w:lang w:val="es-ES"/>
                    </w:rPr>
                    <w:t>: Cierre de la Jornada</w:t>
                  </w:r>
                </w:p>
                <w:p w:rsidR="00344FC1" w:rsidRPr="009C52BE" w:rsidRDefault="00344FC1" w:rsidP="00E21AEE">
                  <w:pPr>
                    <w:spacing w:line="276" w:lineRule="auto"/>
                    <w:jc w:val="center"/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36"/>
                      <w:szCs w:val="24"/>
                      <w:lang w:val="es-ES"/>
                    </w:rPr>
                  </w:pPr>
                  <w:r w:rsidRPr="009C52BE">
                    <w:rPr>
                      <w:rFonts w:ascii="Berlin Sans FB Demi" w:hAnsi="Berlin Sans FB Demi"/>
                      <w:b/>
                      <w:color w:val="002060"/>
                      <w:sz w:val="36"/>
                      <w:szCs w:val="24"/>
                      <w:lang w:val="es-ES"/>
                    </w:rPr>
                    <w:t>Carla López Núñez</w:t>
                  </w:r>
                  <w:r w:rsidR="006B6A56" w:rsidRPr="009C52BE">
                    <w:rPr>
                      <w:rFonts w:ascii="Berlin Sans FB Demi" w:hAnsi="Berlin Sans FB Demi"/>
                      <w:b/>
                      <w:color w:val="002060"/>
                      <w:sz w:val="36"/>
                      <w:szCs w:val="24"/>
                      <w:lang w:val="es-ES"/>
                    </w:rPr>
                    <w:t>.</w:t>
                  </w:r>
                  <w:r w:rsidR="006C4B53" w:rsidRPr="009C52BE"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36"/>
                      <w:szCs w:val="24"/>
                      <w:lang w:val="es-ES"/>
                    </w:rPr>
                    <w:t xml:space="preserve"> Psicóloga de R</w:t>
                  </w:r>
                  <w:r w:rsidR="009C52BE"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36"/>
                      <w:szCs w:val="24"/>
                      <w:lang w:val="es-ES"/>
                    </w:rPr>
                    <w:t>.</w:t>
                  </w:r>
                  <w:r w:rsidR="006C4B53" w:rsidRPr="009C52BE"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36"/>
                      <w:szCs w:val="24"/>
                      <w:lang w:val="es-ES"/>
                    </w:rPr>
                    <w:t>E</w:t>
                  </w:r>
                  <w:r w:rsidR="009C52BE"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36"/>
                      <w:szCs w:val="24"/>
                      <w:lang w:val="es-ES"/>
                    </w:rPr>
                    <w:t>.</w:t>
                  </w:r>
                  <w:r w:rsidR="006C4B53" w:rsidRPr="009C52BE"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36"/>
                      <w:szCs w:val="24"/>
                      <w:lang w:val="es-ES"/>
                    </w:rPr>
                    <w:t>D</w:t>
                  </w:r>
                  <w:r w:rsidR="009C52BE"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36"/>
                      <w:szCs w:val="24"/>
                      <w:lang w:val="es-ES"/>
                    </w:rPr>
                    <w:t>.</w:t>
                  </w:r>
                  <w:r w:rsidR="00261E9A" w:rsidRPr="009C52BE"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36"/>
                      <w:szCs w:val="24"/>
                      <w:lang w:val="es-ES"/>
                    </w:rPr>
                    <w:t xml:space="preserve"> </w:t>
                  </w:r>
                </w:p>
                <w:p w:rsidR="00344FC1" w:rsidRPr="00CC1477" w:rsidRDefault="00344FC1" w:rsidP="00E21AEE">
                  <w:pPr>
                    <w:spacing w:line="276" w:lineRule="auto"/>
                    <w:jc w:val="center"/>
                    <w:rPr>
                      <w:color w:val="842F73" w:themeColor="text2" w:themeShade="BF"/>
                      <w:lang w:val="es-ES"/>
                    </w:rPr>
                  </w:pPr>
                  <w:r w:rsidRPr="009C52BE">
                    <w:rPr>
                      <w:rFonts w:ascii="Berlin Sans FB Demi" w:hAnsi="Berlin Sans FB Demi"/>
                      <w:b/>
                      <w:color w:val="210F17" w:themeColor="background2" w:themeShade="1A"/>
                      <w:sz w:val="36"/>
                      <w:szCs w:val="24"/>
                      <w:lang w:val="es-ES"/>
                    </w:rPr>
                    <w:t xml:space="preserve"> doctoranda por la Universidad de Oviedo</w:t>
                  </w:r>
                </w:p>
              </w:tc>
            </w:tr>
            <w:tr w:rsidR="00753D51" w:rsidRPr="00207EBD" w:rsidTr="002376BA">
              <w:trPr>
                <w:trHeight w:hRule="exact" w:val="488"/>
              </w:trPr>
              <w:tc>
                <w:tcPr>
                  <w:tcW w:w="11179" w:type="dxa"/>
                  <w:shd w:val="clear" w:color="auto" w:fill="auto"/>
                  <w:vAlign w:val="bottom"/>
                </w:tcPr>
                <w:p w:rsidR="00753D51" w:rsidRPr="003A0B9D" w:rsidRDefault="00753D51" w:rsidP="00ED6199">
                  <w:pPr>
                    <w:spacing w:after="360"/>
                    <w:rPr>
                      <w:lang w:val="es-ES"/>
                    </w:rPr>
                  </w:pPr>
                </w:p>
              </w:tc>
            </w:tr>
          </w:tbl>
          <w:p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144" w:type="dxa"/>
          </w:tcPr>
          <w:p w:rsidR="00753D51" w:rsidRPr="003A0B9D" w:rsidRDefault="00753D51">
            <w:pPr>
              <w:rPr>
                <w:lang w:val="es-ES"/>
              </w:rPr>
            </w:pPr>
          </w:p>
        </w:tc>
        <w:tc>
          <w:tcPr>
            <w:tcW w:w="8107" w:type="dxa"/>
          </w:tcPr>
          <w:tbl>
            <w:tblPr>
              <w:tblW w:w="2446" w:type="pct"/>
              <w:shd w:val="clear" w:color="auto" w:fill="7030A0"/>
              <w:tblLayout w:type="fixed"/>
              <w:tblCellMar>
                <w:top w:w="284" w:type="dxa"/>
                <w:left w:w="288" w:type="dxa"/>
                <w:right w:w="288" w:type="dxa"/>
              </w:tblCellMar>
              <w:tblLook w:val="04A0"/>
            </w:tblPr>
            <w:tblGrid>
              <w:gridCol w:w="3966"/>
            </w:tblGrid>
            <w:tr w:rsidR="001030D5" w:rsidRPr="006B6A56" w:rsidTr="00F028D7">
              <w:trPr>
                <w:trHeight w:hRule="exact" w:val="18554"/>
              </w:trPr>
              <w:tc>
                <w:tcPr>
                  <w:tcW w:w="3966" w:type="dxa"/>
                  <w:shd w:val="clear" w:color="auto" w:fill="7030A0"/>
                </w:tcPr>
                <w:p w:rsidR="001030D5" w:rsidRPr="00CB7953" w:rsidRDefault="00CB7953" w:rsidP="00686516">
                  <w:pPr>
                    <w:spacing w:line="240" w:lineRule="auto"/>
                    <w:jc w:val="center"/>
                    <w:rPr>
                      <w:rFonts w:ascii="Copperplate Gothic Bold" w:hAnsi="Copperplate Gothic Bold"/>
                      <w:color w:val="FFFFFF" w:themeColor="background1"/>
                      <w:lang w:val="es-ES"/>
                    </w:rPr>
                  </w:pPr>
                  <w:r w:rsidRPr="00CB7953">
                    <w:rPr>
                      <w:rFonts w:ascii="Copperplate Gothic Bold" w:hAnsi="Copperplate Gothic Bold"/>
                      <w:color w:val="FFFFFF" w:themeColor="background1"/>
                      <w:lang w:val="es-ES"/>
                    </w:rPr>
                    <w:t>SALÓN DE ACTOS DE LA CASA DE LA CULTURA DE MIERES</w:t>
                  </w:r>
                </w:p>
                <w:p w:rsidR="00CB7953" w:rsidRPr="00CB7953" w:rsidRDefault="00CB7953" w:rsidP="00686516">
                  <w:pPr>
                    <w:spacing w:line="240" w:lineRule="auto"/>
                    <w:jc w:val="center"/>
                    <w:rPr>
                      <w:rFonts w:ascii="Copperplate Gothic Bold" w:hAnsi="Copperplate Gothic Bold"/>
                      <w:color w:val="FFFFFF" w:themeColor="background1"/>
                      <w:lang w:val="es-ES"/>
                    </w:rPr>
                  </w:pPr>
                </w:p>
                <w:p w:rsidR="00CB7953" w:rsidRPr="00CB7953" w:rsidRDefault="00CB7953" w:rsidP="00686516">
                  <w:pPr>
                    <w:spacing w:line="240" w:lineRule="auto"/>
                    <w:jc w:val="center"/>
                    <w:rPr>
                      <w:rFonts w:ascii="Copperplate Gothic Bold" w:hAnsi="Copperplate Gothic Bold"/>
                      <w:color w:val="FFFFFF" w:themeColor="background1"/>
                      <w:lang w:val="es-ES"/>
                    </w:rPr>
                  </w:pPr>
                  <w:r w:rsidRPr="00CB7953">
                    <w:rPr>
                      <w:rFonts w:ascii="Copperplate Gothic Bold" w:hAnsi="Copperplate Gothic Bold"/>
                      <w:color w:val="FFFFFF" w:themeColor="background1"/>
                      <w:lang w:val="es-ES"/>
                    </w:rPr>
                    <w:t>HORARIO:</w:t>
                  </w:r>
                </w:p>
                <w:p w:rsidR="001661CE" w:rsidRPr="00CB7953" w:rsidRDefault="00D6212F" w:rsidP="00686516">
                  <w:pPr>
                    <w:spacing w:line="240" w:lineRule="auto"/>
                    <w:jc w:val="center"/>
                    <w:rPr>
                      <w:rFonts w:ascii="Copperplate Gothic Bold" w:hAnsi="Copperplate Gothic Bold"/>
                      <w:color w:val="FFFFFF" w:themeColor="background1"/>
                      <w:lang w:val="es-ES"/>
                    </w:rPr>
                  </w:pPr>
                  <w:r>
                    <w:rPr>
                      <w:rFonts w:ascii="Copperplate Gothic Bold" w:hAnsi="Copperplate Gothic Bold"/>
                      <w:color w:val="FFFFFF" w:themeColor="background1"/>
                      <w:lang w:val="es-ES"/>
                    </w:rPr>
                    <w:t>18:00-20:0</w:t>
                  </w:r>
                  <w:r w:rsidR="00CB7953" w:rsidRPr="00CB7953">
                    <w:rPr>
                      <w:rFonts w:ascii="Copperplate Gothic Bold" w:hAnsi="Copperplate Gothic Bold"/>
                      <w:color w:val="FFFFFF" w:themeColor="background1"/>
                      <w:lang w:val="es-ES"/>
                    </w:rPr>
                    <w:t>0</w:t>
                  </w:r>
                </w:p>
                <w:p w:rsidR="00813747" w:rsidRDefault="00CB7953" w:rsidP="00686516">
                  <w:pPr>
                    <w:spacing w:line="240" w:lineRule="auto"/>
                    <w:jc w:val="center"/>
                    <w:rPr>
                      <w:rFonts w:ascii="Copperplate Gothic Bold" w:hAnsi="Copperplate Gothic Bold"/>
                      <w:color w:val="FFFFFF" w:themeColor="background1"/>
                      <w:lang w:val="es-ES"/>
                    </w:rPr>
                  </w:pPr>
                  <w:r w:rsidRPr="00CB7953">
                    <w:rPr>
                      <w:rFonts w:ascii="Copperplate Gothic Bold" w:hAnsi="Copperplate Gothic Bold"/>
                      <w:color w:val="FFFFFF" w:themeColor="background1"/>
                      <w:lang w:val="es-ES"/>
                    </w:rPr>
                    <w:t>COLABORAN:</w:t>
                  </w:r>
                </w:p>
                <w:p w:rsidR="00E61C2A" w:rsidRPr="00CB7953" w:rsidRDefault="00813747" w:rsidP="00686516">
                  <w:pPr>
                    <w:spacing w:line="240" w:lineRule="auto"/>
                    <w:jc w:val="center"/>
                    <w:rPr>
                      <w:rFonts w:ascii="Copperplate Gothic Bold" w:hAnsi="Copperplate Gothic Bold"/>
                      <w:color w:val="FFFFFF" w:themeColor="background1"/>
                      <w:lang w:val="es-ES"/>
                    </w:rPr>
                  </w:pPr>
                  <w:r>
                    <w:rPr>
                      <w:rFonts w:ascii="Copperplate Gothic Bold" w:hAnsi="Copperplate Gothic Bold"/>
                      <w:noProof/>
                      <w:lang w:val="es-ES" w:eastAsia="es-ES"/>
                    </w:rPr>
                    <w:drawing>
                      <wp:inline distT="0" distB="0" distL="0" distR="0">
                        <wp:extent cx="2098508" cy="1010653"/>
                        <wp:effectExtent l="19050" t="0" r="0" b="0"/>
                        <wp:docPr id="1" name="5 Imagen" descr="descarga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 (1)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5419" cy="10139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661CE" w:rsidRDefault="001661CE" w:rsidP="00686516">
                  <w:pPr>
                    <w:spacing w:line="240" w:lineRule="auto"/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686516" w:rsidRDefault="002044F2" w:rsidP="00686516">
                  <w:pPr>
                    <w:spacing w:line="240" w:lineRule="auto"/>
                    <w:jc w:val="center"/>
                    <w:rPr>
                      <w:rFonts w:ascii="Copperplate Gothic Bold" w:hAnsi="Copperplate Gothic Bold"/>
                      <w:noProof/>
                      <w:lang w:val="es-ES" w:eastAsia="es-ES"/>
                    </w:rPr>
                  </w:pPr>
                  <w:r>
                    <w:rPr>
                      <w:rFonts w:ascii="Copperplate Gothic Bold" w:hAnsi="Copperplate Gothic Bol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222861" cy="1515979"/>
                        <wp:effectExtent l="19050" t="0" r="0" b="0"/>
                        <wp:docPr id="5" name="4 Imagen" descr="Ayuntamien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yuntamiento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6005" cy="1544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6516" w:rsidRDefault="00686516" w:rsidP="00686516">
                  <w:pPr>
                    <w:spacing w:line="240" w:lineRule="auto"/>
                    <w:jc w:val="center"/>
                    <w:rPr>
                      <w:rFonts w:ascii="Copperplate Gothic Bold" w:hAnsi="Copperplate Gothic Bold"/>
                      <w:noProof/>
                      <w:lang w:val="es-ES" w:eastAsia="es-ES"/>
                    </w:rPr>
                  </w:pPr>
                </w:p>
                <w:p w:rsidR="00CB7953" w:rsidRDefault="00686516" w:rsidP="00686516">
                  <w:pPr>
                    <w:spacing w:line="240" w:lineRule="auto"/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  <w:r>
                    <w:rPr>
                      <w:rFonts w:ascii="Copperplate Gothic Bold" w:hAnsi="Copperplate Gothic Bol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299411" cy="1299411"/>
                        <wp:effectExtent l="19050" t="0" r="0" b="0"/>
                        <wp:docPr id="3" name="2 Imagen" descr="6a014e6089cbd5970c014e60f96ce3970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a014e6089cbd5970c014e60f96ce3970c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3233" cy="1313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3747" w:rsidRDefault="00813747" w:rsidP="00686516">
                  <w:pPr>
                    <w:spacing w:line="240" w:lineRule="auto"/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CB7953" w:rsidRDefault="00813747" w:rsidP="00686516">
                  <w:pPr>
                    <w:spacing w:line="240" w:lineRule="auto"/>
                    <w:ind w:right="90"/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  <w:r>
                    <w:rPr>
                      <w:rFonts w:ascii="Copperplate Gothic Bold" w:hAnsi="Copperplate Gothic Bold"/>
                      <w:noProof/>
                      <w:lang w:val="es-ES" w:eastAsia="es-ES"/>
                    </w:rPr>
                    <w:drawing>
                      <wp:inline distT="0" distB="0" distL="0" distR="0">
                        <wp:extent cx="2140825" cy="735077"/>
                        <wp:effectExtent l="19050" t="0" r="0" b="0"/>
                        <wp:docPr id="2" name="3 Imagen" descr="descar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3412" cy="735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3015" w:rsidRDefault="008D3015" w:rsidP="00686516">
                  <w:pPr>
                    <w:spacing w:line="240" w:lineRule="auto"/>
                    <w:ind w:right="90"/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1661CE" w:rsidRDefault="008D3015" w:rsidP="00686516">
                  <w:pPr>
                    <w:spacing w:line="240" w:lineRule="auto"/>
                    <w:ind w:right="137"/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  <w:r>
                    <w:rPr>
                      <w:rFonts w:ascii="Copperplate Gothic Bold" w:hAnsi="Copperplate Gothic Bold"/>
                      <w:noProof/>
                      <w:lang w:val="es-ES" w:eastAsia="es-ES"/>
                    </w:rPr>
                    <w:drawing>
                      <wp:inline distT="0" distB="0" distL="0" distR="0">
                        <wp:extent cx="2140284" cy="794084"/>
                        <wp:effectExtent l="19050" t="0" r="0" b="0"/>
                        <wp:docPr id="4" name="3 Imagen" descr="descarga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 (2)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2650" cy="798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4865" w:rsidRDefault="00394865" w:rsidP="00686516">
                  <w:pPr>
                    <w:spacing w:line="240" w:lineRule="auto"/>
                    <w:ind w:right="137"/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686516" w:rsidRDefault="00D6212F" w:rsidP="00686516">
                  <w:pPr>
                    <w:spacing w:line="240" w:lineRule="auto"/>
                    <w:rPr>
                      <w:rFonts w:ascii="Copperplate Gothic Bold" w:hAnsi="Copperplate Gothic Bold"/>
                      <w:lang w:val="es-ES"/>
                    </w:rPr>
                  </w:pPr>
                  <w:r>
                    <w:rPr>
                      <w:rFonts w:ascii="Copperplate Gothic Bold" w:hAnsi="Copperplate Gothic Bold"/>
                      <w:noProof/>
                      <w:lang w:val="es-ES" w:eastAsia="es-ES"/>
                    </w:rPr>
                    <w:drawing>
                      <wp:inline distT="0" distB="0" distL="0" distR="0">
                        <wp:extent cx="2136678" cy="745958"/>
                        <wp:effectExtent l="19050" t="0" r="0" b="0"/>
                        <wp:docPr id="9" name="8 Imagen" descr="logo_vivir_en_positi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vivir_en_positivo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5956" cy="7526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6516" w:rsidRDefault="00686516" w:rsidP="00686516">
                  <w:pPr>
                    <w:spacing w:line="240" w:lineRule="auto"/>
                    <w:rPr>
                      <w:rFonts w:ascii="Copperplate Gothic Bold" w:hAnsi="Copperplate Gothic Bold"/>
                      <w:lang w:val="es-ES"/>
                    </w:rPr>
                  </w:pPr>
                </w:p>
                <w:p w:rsidR="00394865" w:rsidRDefault="00686516" w:rsidP="00686516">
                  <w:pPr>
                    <w:spacing w:line="240" w:lineRule="auto"/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  <w:r>
                    <w:rPr>
                      <w:rFonts w:ascii="Copperplate Gothic Bold" w:hAnsi="Copperplate Gothic Bold"/>
                      <w:noProof/>
                      <w:lang w:val="es-ES" w:eastAsia="es-ES"/>
                    </w:rPr>
                    <w:drawing>
                      <wp:inline distT="0" distB="0" distL="0" distR="0">
                        <wp:extent cx="1634424" cy="1350644"/>
                        <wp:effectExtent l="19050" t="0" r="3876" b="0"/>
                        <wp:docPr id="6" name="9 Imagen" descr="cache_1833556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che_18335569.pn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7756" cy="13533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4865" w:rsidRPr="00CB7953" w:rsidRDefault="00394865" w:rsidP="00686516">
                  <w:pPr>
                    <w:spacing w:line="240" w:lineRule="auto"/>
                    <w:jc w:val="center"/>
                    <w:rPr>
                      <w:rFonts w:ascii="Copperplate Gothic Bold" w:hAnsi="Copperplate Gothic Bold"/>
                      <w:lang w:val="es-ES"/>
                    </w:rPr>
                  </w:pPr>
                </w:p>
              </w:tc>
            </w:tr>
            <w:tr w:rsidR="00753D51" w:rsidRPr="00207EBD" w:rsidTr="00686516">
              <w:trPr>
                <w:trHeight w:hRule="exact" w:val="2828"/>
              </w:trPr>
              <w:tc>
                <w:tcPr>
                  <w:tcW w:w="3966" w:type="dxa"/>
                  <w:shd w:val="clear" w:color="auto" w:fill="002060"/>
                  <w:vAlign w:val="center"/>
                </w:tcPr>
                <w:p w:rsidR="003A6470" w:rsidRPr="003A6470" w:rsidRDefault="003A6470" w:rsidP="00686516">
                  <w:pPr>
                    <w:pStyle w:val="Ttulo3"/>
                    <w:tabs>
                      <w:tab w:val="left" w:pos="3816"/>
                    </w:tabs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Organiza:</w:t>
                  </w:r>
                </w:p>
                <w:p w:rsidR="00753D51" w:rsidRPr="003A0B9D" w:rsidRDefault="00175282" w:rsidP="00686516">
                  <w:pPr>
                    <w:pStyle w:val="Informacindecontacto"/>
                    <w:tabs>
                      <w:tab w:val="left" w:pos="3816"/>
                    </w:tabs>
                    <w:rPr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id w:val="857003158"/>
                      <w:placeholder>
                        <w:docPart w:val="414BF0D08C094D7D9799660AAF9ABEDD"/>
                      </w:placeholder>
                      <w:text w:multiLine="1"/>
                    </w:sdtPr>
                    <w:sdtContent>
                      <w:r w:rsidR="003A6470">
                        <w:rPr>
                          <w:lang w:val="es-ES"/>
                        </w:rPr>
                        <w:t>Centro Terapéutico Rehabilitación En Drogodependencias</w:t>
                      </w:r>
                      <w:r w:rsidR="003A6470">
                        <w:rPr>
                          <w:lang w:val="es-ES"/>
                        </w:rPr>
                        <w:br/>
                        <w:t>R.E.D.</w:t>
                      </w:r>
                      <w:r w:rsidR="005A6437">
                        <w:rPr>
                          <w:lang w:val="es-ES"/>
                        </w:rPr>
                        <w:br/>
                        <w:t>(Asociación "Buenos Amigos")</w:t>
                      </w:r>
                    </w:sdtContent>
                  </w:sdt>
                </w:p>
              </w:tc>
            </w:tr>
          </w:tbl>
          <w:p w:rsidR="00753D51" w:rsidRPr="003A0B9D" w:rsidRDefault="00753D51">
            <w:pPr>
              <w:rPr>
                <w:lang w:val="es-ES"/>
              </w:rPr>
            </w:pPr>
          </w:p>
        </w:tc>
      </w:tr>
    </w:tbl>
    <w:p w:rsidR="00753D51" w:rsidRPr="003A0B9D" w:rsidRDefault="00753D51" w:rsidP="002376BA">
      <w:pPr>
        <w:pStyle w:val="Sinespaciado"/>
        <w:rPr>
          <w:lang w:val="es-ES"/>
        </w:rPr>
      </w:pPr>
    </w:p>
    <w:sectPr w:rsidR="00753D51" w:rsidRPr="003A0B9D" w:rsidSect="006F1B9A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C30" w:rsidRDefault="00B70C30" w:rsidP="006F1B9A">
      <w:pPr>
        <w:spacing w:after="0" w:line="240" w:lineRule="auto"/>
      </w:pPr>
      <w:r>
        <w:separator/>
      </w:r>
    </w:p>
  </w:endnote>
  <w:endnote w:type="continuationSeparator" w:id="1">
    <w:p w:rsidR="00B70C30" w:rsidRDefault="00B70C30" w:rsidP="006F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C30" w:rsidRDefault="00B70C30" w:rsidP="006F1B9A">
      <w:pPr>
        <w:spacing w:after="0" w:line="240" w:lineRule="auto"/>
      </w:pPr>
      <w:r>
        <w:separator/>
      </w:r>
    </w:p>
  </w:footnote>
  <w:footnote w:type="continuationSeparator" w:id="1">
    <w:p w:rsidR="00B70C30" w:rsidRDefault="00B70C30" w:rsidP="006F1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49C0"/>
    <w:multiLevelType w:val="hybridMultilevel"/>
    <w:tmpl w:val="8EC22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hyphenationZone w:val="425"/>
  <w:drawingGridHorizontalSpacing w:val="130"/>
  <w:displayHorizontalDrawingGridEvery w:val="2"/>
  <w:characterSpacingControl w:val="doNotCompress"/>
  <w:hdrShapeDefaults>
    <o:shapedefaults v:ext="edit" spidmax="3379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E6366"/>
    <w:rsid w:val="000211CC"/>
    <w:rsid w:val="00023156"/>
    <w:rsid w:val="00027D94"/>
    <w:rsid w:val="000508D7"/>
    <w:rsid w:val="001030D5"/>
    <w:rsid w:val="001661CE"/>
    <w:rsid w:val="00174B37"/>
    <w:rsid w:val="00175282"/>
    <w:rsid w:val="00200CAE"/>
    <w:rsid w:val="00203935"/>
    <w:rsid w:val="002044F2"/>
    <w:rsid w:val="00207EBD"/>
    <w:rsid w:val="00224207"/>
    <w:rsid w:val="002376BA"/>
    <w:rsid w:val="00261E9A"/>
    <w:rsid w:val="002C04B8"/>
    <w:rsid w:val="002C379B"/>
    <w:rsid w:val="002D199D"/>
    <w:rsid w:val="003217B9"/>
    <w:rsid w:val="00344FC1"/>
    <w:rsid w:val="00382715"/>
    <w:rsid w:val="00394865"/>
    <w:rsid w:val="003A0B9D"/>
    <w:rsid w:val="003A6470"/>
    <w:rsid w:val="003D26E5"/>
    <w:rsid w:val="003D50F4"/>
    <w:rsid w:val="003F7EC1"/>
    <w:rsid w:val="0040715A"/>
    <w:rsid w:val="00413131"/>
    <w:rsid w:val="00415767"/>
    <w:rsid w:val="004375F7"/>
    <w:rsid w:val="00443BD1"/>
    <w:rsid w:val="004A215D"/>
    <w:rsid w:val="004E2F91"/>
    <w:rsid w:val="005273AD"/>
    <w:rsid w:val="0053693C"/>
    <w:rsid w:val="00591830"/>
    <w:rsid w:val="005A6437"/>
    <w:rsid w:val="005E6D81"/>
    <w:rsid w:val="00684157"/>
    <w:rsid w:val="00686516"/>
    <w:rsid w:val="006B6A56"/>
    <w:rsid w:val="006C4B53"/>
    <w:rsid w:val="006F1B9A"/>
    <w:rsid w:val="00722883"/>
    <w:rsid w:val="00740EE6"/>
    <w:rsid w:val="00753D51"/>
    <w:rsid w:val="00813747"/>
    <w:rsid w:val="00832C64"/>
    <w:rsid w:val="00835904"/>
    <w:rsid w:val="00863726"/>
    <w:rsid w:val="008901DF"/>
    <w:rsid w:val="008977F0"/>
    <w:rsid w:val="008D3015"/>
    <w:rsid w:val="008E0EA7"/>
    <w:rsid w:val="008E6366"/>
    <w:rsid w:val="008F18C4"/>
    <w:rsid w:val="00927547"/>
    <w:rsid w:val="00932BF6"/>
    <w:rsid w:val="00937FAB"/>
    <w:rsid w:val="00971B1F"/>
    <w:rsid w:val="0097219D"/>
    <w:rsid w:val="009C52BE"/>
    <w:rsid w:val="009D1186"/>
    <w:rsid w:val="00A26022"/>
    <w:rsid w:val="00A75CC3"/>
    <w:rsid w:val="00AD42C3"/>
    <w:rsid w:val="00B70005"/>
    <w:rsid w:val="00B70C30"/>
    <w:rsid w:val="00B94633"/>
    <w:rsid w:val="00BB7AA1"/>
    <w:rsid w:val="00C23980"/>
    <w:rsid w:val="00C43720"/>
    <w:rsid w:val="00C734AB"/>
    <w:rsid w:val="00C90EBE"/>
    <w:rsid w:val="00C979DD"/>
    <w:rsid w:val="00CB6878"/>
    <w:rsid w:val="00CB7953"/>
    <w:rsid w:val="00CB7BB0"/>
    <w:rsid w:val="00CC1477"/>
    <w:rsid w:val="00CC3324"/>
    <w:rsid w:val="00D6212F"/>
    <w:rsid w:val="00D66370"/>
    <w:rsid w:val="00D8279E"/>
    <w:rsid w:val="00DC25CE"/>
    <w:rsid w:val="00DF58CE"/>
    <w:rsid w:val="00E07909"/>
    <w:rsid w:val="00E21AEE"/>
    <w:rsid w:val="00E61C2A"/>
    <w:rsid w:val="00EC4C4D"/>
    <w:rsid w:val="00ED6199"/>
    <w:rsid w:val="00EF6266"/>
    <w:rsid w:val="00F0201E"/>
    <w:rsid w:val="00F028D7"/>
    <w:rsid w:val="00F15751"/>
    <w:rsid w:val="00F474DD"/>
    <w:rsid w:val="00F56BB1"/>
    <w:rsid w:val="00F82784"/>
    <w:rsid w:val="00F8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B13F9A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B9"/>
  </w:style>
  <w:style w:type="paragraph" w:styleId="Ttulo1">
    <w:name w:val="heading 1"/>
    <w:basedOn w:val="Normal"/>
    <w:next w:val="Normal"/>
    <w:link w:val="Ttulo1Car"/>
    <w:uiPriority w:val="3"/>
    <w:qFormat/>
    <w:rsid w:val="003217B9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next w:val="Lnea"/>
    <w:link w:val="Ttulo2Car"/>
    <w:uiPriority w:val="3"/>
    <w:unhideWhenUsed/>
    <w:qFormat/>
    <w:rsid w:val="003217B9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rsid w:val="003217B9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3217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83D6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Ttulo"/>
    <w:link w:val="SubttuloCar"/>
    <w:uiPriority w:val="2"/>
    <w:qFormat/>
    <w:rsid w:val="003217B9"/>
    <w:pPr>
      <w:numPr>
        <w:ilvl w:val="1"/>
      </w:numPr>
      <w:spacing w:before="440"/>
    </w:pPr>
    <w:rPr>
      <w:color w:val="B83D68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sid w:val="003217B9"/>
    <w:rPr>
      <w:rFonts w:asciiTheme="majorHAnsi" w:eastAsiaTheme="majorEastAsia" w:hAnsiTheme="majorHAnsi" w:cstheme="majorBidi"/>
      <w:caps/>
      <w:color w:val="B83D68" w:themeColor="accent1"/>
      <w:kern w:val="28"/>
      <w:sz w:val="104"/>
      <w:szCs w:val="104"/>
    </w:rPr>
  </w:style>
  <w:style w:type="paragraph" w:styleId="Ttulo">
    <w:name w:val="Title"/>
    <w:basedOn w:val="Normal"/>
    <w:next w:val="Normal"/>
    <w:link w:val="TtuloCar"/>
    <w:uiPriority w:val="1"/>
    <w:qFormat/>
    <w:rsid w:val="003217B9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Car">
    <w:name w:val="Título Car"/>
    <w:basedOn w:val="Fuentedeprrafopredeter"/>
    <w:link w:val="Ttulo"/>
    <w:uiPriority w:val="1"/>
    <w:rsid w:val="003217B9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tulo1Car">
    <w:name w:val="Título 1 Car"/>
    <w:basedOn w:val="Fuentedeprrafopredeter"/>
    <w:link w:val="Ttulo1"/>
    <w:uiPriority w:val="3"/>
    <w:rsid w:val="003217B9"/>
    <w:rPr>
      <w:b/>
      <w:bCs/>
      <w:sz w:val="30"/>
      <w:szCs w:val="30"/>
    </w:rPr>
  </w:style>
  <w:style w:type="character" w:styleId="Textodelmarcadordeposicin">
    <w:name w:val="Placeholder Text"/>
    <w:basedOn w:val="Fuentedeprrafopredeter"/>
    <w:uiPriority w:val="99"/>
    <w:semiHidden/>
    <w:rsid w:val="003217B9"/>
    <w:rPr>
      <w:color w:val="808080"/>
    </w:rPr>
  </w:style>
  <w:style w:type="paragraph" w:styleId="Sinespaciado">
    <w:name w:val="No Spacing"/>
    <w:uiPriority w:val="19"/>
    <w:qFormat/>
    <w:rsid w:val="003217B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3"/>
    <w:rsid w:val="003217B9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nea">
    <w:name w:val="Línea"/>
    <w:basedOn w:val="Normal"/>
    <w:next w:val="Ttulo2"/>
    <w:uiPriority w:val="3"/>
    <w:qFormat/>
    <w:rsid w:val="003217B9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tulo3Car">
    <w:name w:val="Título 3 Car"/>
    <w:basedOn w:val="Fuentedeprrafopredeter"/>
    <w:link w:val="Ttulo3"/>
    <w:uiPriority w:val="4"/>
    <w:rsid w:val="003217B9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indecontacto">
    <w:name w:val="Información de contacto"/>
    <w:basedOn w:val="Normal"/>
    <w:uiPriority w:val="5"/>
    <w:qFormat/>
    <w:rsid w:val="003217B9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Fecha">
    <w:name w:val="Date"/>
    <w:basedOn w:val="Normal"/>
    <w:link w:val="FechaCar"/>
    <w:uiPriority w:val="5"/>
    <w:unhideWhenUsed/>
    <w:qFormat/>
    <w:rsid w:val="003217B9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5"/>
    <w:rsid w:val="003217B9"/>
    <w:rPr>
      <w:color w:val="FFFFFF" w:themeColor="background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7B9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3217B9"/>
    <w:rPr>
      <w:rFonts w:asciiTheme="majorHAnsi" w:eastAsiaTheme="majorEastAsia" w:hAnsiTheme="majorHAnsi" w:cstheme="majorBidi"/>
      <w:color w:val="B83D68" w:themeColor="accent1"/>
    </w:rPr>
  </w:style>
  <w:style w:type="paragraph" w:styleId="Prrafodelista">
    <w:name w:val="List Paragraph"/>
    <w:basedOn w:val="Normal"/>
    <w:uiPriority w:val="34"/>
    <w:unhideWhenUsed/>
    <w:qFormat/>
    <w:rsid w:val="000231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F1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1B9A"/>
  </w:style>
  <w:style w:type="paragraph" w:styleId="Piedepgina">
    <w:name w:val="footer"/>
    <w:basedOn w:val="Normal"/>
    <w:link w:val="PiedepginaCar"/>
    <w:uiPriority w:val="99"/>
    <w:semiHidden/>
    <w:unhideWhenUsed/>
    <w:rsid w:val="006F1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1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a\Mis%20documentos\Downloads\TS10398856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4BF0D08C094D7D9799660AAF9A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75DE-4FA4-4B79-BFC2-407C718FAF5E}"/>
      </w:docPartPr>
      <w:docPartBody>
        <w:p w:rsidR="006B44A8" w:rsidRDefault="00C11816">
          <w:pPr>
            <w:pStyle w:val="414BF0D08C094D7D9799660AAF9ABEDD"/>
          </w:pPr>
          <w:r w:rsidRPr="003A0B9D">
            <w:t>[Dirección]</w:t>
          </w:r>
          <w:r w:rsidRPr="003A0B9D">
            <w:br/>
            <w:t>[Ciudad, Provincia, Código postal]</w:t>
          </w:r>
          <w:r w:rsidRPr="003A0B9D">
            <w:br/>
            <w:t>[Teléfono]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30C7D"/>
    <w:rsid w:val="000400E3"/>
    <w:rsid w:val="00071114"/>
    <w:rsid w:val="000D1081"/>
    <w:rsid w:val="006B44A8"/>
    <w:rsid w:val="0079415C"/>
    <w:rsid w:val="00A30C7D"/>
    <w:rsid w:val="00BC3F7B"/>
    <w:rsid w:val="00C11816"/>
    <w:rsid w:val="00C87C23"/>
    <w:rsid w:val="00D35E26"/>
    <w:rsid w:val="00D811F8"/>
    <w:rsid w:val="00E36F49"/>
    <w:rsid w:val="00E61381"/>
    <w:rsid w:val="00EA0115"/>
    <w:rsid w:val="00F720C9"/>
    <w:rsid w:val="00F8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AB5AFD765544CE29A135E97D3FE4DC8">
    <w:name w:val="0AB5AFD765544CE29A135E97D3FE4DC8"/>
    <w:rsid w:val="006B44A8"/>
  </w:style>
  <w:style w:type="paragraph" w:customStyle="1" w:styleId="2B4D3F366DEF49BD86FE943E4AC2F134">
    <w:name w:val="2B4D3F366DEF49BD86FE943E4AC2F134"/>
    <w:rsid w:val="006B44A8"/>
  </w:style>
  <w:style w:type="paragraph" w:customStyle="1" w:styleId="DB49C380879D4520B04138D4182981B1">
    <w:name w:val="DB49C380879D4520B04138D4182981B1"/>
    <w:rsid w:val="006B44A8"/>
  </w:style>
  <w:style w:type="paragraph" w:customStyle="1" w:styleId="F96D57C66B7946909583B55945A88543">
    <w:name w:val="F96D57C66B7946909583B55945A88543"/>
    <w:rsid w:val="006B44A8"/>
  </w:style>
  <w:style w:type="paragraph" w:customStyle="1" w:styleId="BCEF94A88CE448C5B48E89748A5EDD97">
    <w:name w:val="BCEF94A88CE448C5B48E89748A5EDD97"/>
    <w:rsid w:val="006B44A8"/>
  </w:style>
  <w:style w:type="paragraph" w:customStyle="1" w:styleId="DCABF62CE53445678AC525B22B4D6D7F">
    <w:name w:val="DCABF62CE53445678AC525B22B4D6D7F"/>
    <w:rsid w:val="006B44A8"/>
  </w:style>
  <w:style w:type="paragraph" w:customStyle="1" w:styleId="0375BAF74C714415A854D661790A2D33">
    <w:name w:val="0375BAF74C714415A854D661790A2D33"/>
    <w:rsid w:val="006B44A8"/>
  </w:style>
  <w:style w:type="paragraph" w:customStyle="1" w:styleId="F42B0923752E40089D64F2F4BC6462D0">
    <w:name w:val="F42B0923752E40089D64F2F4BC6462D0"/>
    <w:rsid w:val="006B44A8"/>
  </w:style>
  <w:style w:type="paragraph" w:customStyle="1" w:styleId="F9441C334BE348AC889799683C2F0D43">
    <w:name w:val="F9441C334BE348AC889799683C2F0D43"/>
    <w:rsid w:val="006B44A8"/>
  </w:style>
  <w:style w:type="paragraph" w:customStyle="1" w:styleId="989F628400F94E3FA1CBBC082676AD5F">
    <w:name w:val="989F628400F94E3FA1CBBC082676AD5F"/>
    <w:rsid w:val="006B44A8"/>
  </w:style>
  <w:style w:type="paragraph" w:customStyle="1" w:styleId="414BF0D08C094D7D9799660AAF9ABEDD">
    <w:name w:val="414BF0D08C094D7D9799660AAF9ABEDD"/>
    <w:rsid w:val="006B44A8"/>
  </w:style>
  <w:style w:type="paragraph" w:customStyle="1" w:styleId="FEFD7017E83C45CB8BEC50E56CF59D6A">
    <w:name w:val="FEFD7017E83C45CB8BEC50E56CF59D6A"/>
    <w:rsid w:val="006B44A8"/>
  </w:style>
  <w:style w:type="paragraph" w:customStyle="1" w:styleId="49A59D43C8D64C47B28CDAE617CCA50E">
    <w:name w:val="49A59D43C8D64C47B28CDAE617CCA50E"/>
    <w:rsid w:val="006B44A8"/>
  </w:style>
  <w:style w:type="paragraph" w:customStyle="1" w:styleId="E1C204D6065445DABF2523DBE5141EA7">
    <w:name w:val="E1C204D6065445DABF2523DBE5141EA7"/>
    <w:rsid w:val="00A30C7D"/>
  </w:style>
  <w:style w:type="paragraph" w:customStyle="1" w:styleId="E2AAC3681ED4473CB6826DF576D13B28">
    <w:name w:val="E2AAC3681ED4473CB6826DF576D13B28"/>
    <w:rsid w:val="00A30C7D"/>
  </w:style>
  <w:style w:type="paragraph" w:customStyle="1" w:styleId="3C5FD3369ECF48C8B2ED29AA46D95E3F">
    <w:name w:val="3C5FD3369ECF48C8B2ED29AA46D95E3F"/>
    <w:rsid w:val="00A30C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Opulento">
  <a:themeElements>
    <a:clrScheme name="Opulen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F26B6-01CF-4AB1-A931-3C227770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TS103988563.dotx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PC</cp:lastModifiedBy>
  <cp:revision>2</cp:revision>
  <cp:lastPrinted>2013-11-07T10:21:00Z</cp:lastPrinted>
  <dcterms:created xsi:type="dcterms:W3CDTF">2014-05-08T08:52:00Z</dcterms:created>
  <dcterms:modified xsi:type="dcterms:W3CDTF">2014-05-08T08:52:00Z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