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488C4">
    <v:background id="_x0000_s1025" o:bwmode="white" fillcolor="#8488c4" o:targetscreensize="800,600">
      <v:fill color2="#96ab94" focusposition=".5,.5" focussize="" colors="0 #8488c4;34734f #d4deff;54395f #d4deff;1 #96ab94" method="none" focus="100%" type="gradient"/>
    </v:background>
  </w:background>
  <w:body>
    <w:tbl>
      <w:tblPr>
        <w:tblW w:w="19876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25"/>
        <w:gridCol w:w="144"/>
        <w:gridCol w:w="8107"/>
      </w:tblGrid>
      <w:tr w:rsidR="00753D51" w:rsidRPr="008E6366" w:rsidTr="00656B1C">
        <w:trPr>
          <w:trHeight w:val="21388"/>
        </w:trPr>
        <w:tc>
          <w:tcPr>
            <w:tcW w:w="11625" w:type="dxa"/>
            <w:shd w:val="clear" w:color="auto" w:fill="auto"/>
          </w:tcPr>
          <w:tbl>
            <w:tblPr>
              <w:tblW w:w="1117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79"/>
            </w:tblGrid>
            <w:tr w:rsidR="008E6366" w:rsidRPr="008E6366" w:rsidTr="006F1B9A">
              <w:trPr>
                <w:cantSplit/>
                <w:trHeight w:val="18534"/>
              </w:trPr>
              <w:tc>
                <w:tcPr>
                  <w:tcW w:w="11179" w:type="dxa"/>
                  <w:shd w:val="clear" w:color="auto" w:fill="auto"/>
                </w:tcPr>
                <w:p w:rsidR="008E6366" w:rsidRPr="00E61C2A" w:rsidRDefault="00F028D7" w:rsidP="00656B1C">
                  <w:pPr>
                    <w:pStyle w:val="Subttulo"/>
                    <w:spacing w:before="240"/>
                    <w:jc w:val="center"/>
                    <w:rPr>
                      <w:color w:val="002060"/>
                      <w:sz w:val="144"/>
                      <w:lang w:val="es-ES"/>
                    </w:rPr>
                  </w:pPr>
                  <w:r>
                    <w:rPr>
                      <w:noProof/>
                      <w:color w:val="002060"/>
                      <w:sz w:val="144"/>
                      <w:lang w:val="es-ES" w:eastAsia="es-E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5420754</wp:posOffset>
                        </wp:positionV>
                        <wp:extent cx="6823184" cy="7094483"/>
                        <wp:effectExtent l="19050" t="0" r="0" b="0"/>
                        <wp:wrapNone/>
                        <wp:docPr id="13" name="12 Imagen" descr="logo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31.png"/>
                                <pic:cNvPicPr/>
                              </pic:nvPicPr>
                              <pic:blipFill>
                                <a:blip r:embed="rId9">
                                  <a:lum bright="6000" contrast="-10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3184" cy="7094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56B1C">
                    <w:rPr>
                      <w:color w:val="002060"/>
                      <w:sz w:val="144"/>
                      <w:lang w:val="es-ES"/>
                    </w:rPr>
                    <w:t>14</w:t>
                  </w:r>
                  <w:r w:rsidR="008E6366" w:rsidRPr="00E61C2A">
                    <w:rPr>
                      <w:color w:val="002060"/>
                      <w:sz w:val="144"/>
                      <w:lang w:val="es-ES"/>
                    </w:rPr>
                    <w:t>-NOViembre</w:t>
                  </w:r>
                </w:p>
                <w:p w:rsidR="008C1460" w:rsidRPr="008E6366" w:rsidRDefault="008C1460" w:rsidP="00656B1C">
                  <w:pPr>
                    <w:pStyle w:val="Subttulo"/>
                    <w:spacing w:before="240"/>
                    <w:jc w:val="center"/>
                    <w:rPr>
                      <w:color w:val="7030A0"/>
                      <w:sz w:val="56"/>
                      <w:szCs w:val="60"/>
                      <w:lang w:val="es-ES"/>
                    </w:rPr>
                  </w:pPr>
                </w:p>
                <w:p w:rsidR="00656B1C" w:rsidRDefault="00656B1C" w:rsidP="00656B1C">
                  <w:pPr>
                    <w:pStyle w:val="Ttulo"/>
                    <w:spacing w:line="240" w:lineRule="auto"/>
                    <w:jc w:val="center"/>
                    <w:rPr>
                      <w:color w:val="763313" w:themeColor="accent3" w:themeShade="80"/>
                      <w:sz w:val="72"/>
                      <w:lang w:val="es-ES"/>
                    </w:rPr>
                  </w:pPr>
                  <w:r>
                    <w:rPr>
                      <w:color w:val="763313" w:themeColor="accent3" w:themeShade="80"/>
                      <w:sz w:val="72"/>
                      <w:lang w:val="es-ES"/>
                    </w:rPr>
                    <w:t>2</w:t>
                  </w:r>
                  <w:r w:rsidR="008E6366" w:rsidRPr="00E61C2A">
                    <w:rPr>
                      <w:color w:val="763313" w:themeColor="accent3" w:themeShade="80"/>
                      <w:sz w:val="72"/>
                      <w:lang w:val="es-ES"/>
                    </w:rPr>
                    <w:t>ª Jornada Municipal en drogodependencias</w:t>
                  </w:r>
                </w:p>
                <w:p w:rsidR="00656B1C" w:rsidRPr="00656B1C" w:rsidRDefault="00656B1C" w:rsidP="00656B1C">
                  <w:pPr>
                    <w:jc w:val="center"/>
                    <w:rPr>
                      <w:color w:val="auto"/>
                      <w:sz w:val="144"/>
                      <w:szCs w:val="144"/>
                      <w:u w:val="single"/>
                      <w:lang w:val="es-ES"/>
                    </w:rPr>
                  </w:pPr>
                  <w:r w:rsidRPr="00656B1C">
                    <w:rPr>
                      <w:color w:val="auto"/>
                      <w:sz w:val="144"/>
                      <w:szCs w:val="144"/>
                      <w:u w:val="single"/>
                      <w:lang w:val="es-ES"/>
                    </w:rPr>
                    <w:t>"MUJER-ES"</w:t>
                  </w:r>
                </w:p>
                <w:p w:rsidR="005273AD" w:rsidRDefault="005273AD" w:rsidP="005273AD">
                  <w:pPr>
                    <w:rPr>
                      <w:lang w:val="es-ES"/>
                    </w:rPr>
                  </w:pPr>
                </w:p>
                <w:p w:rsidR="005273AD" w:rsidRPr="005273AD" w:rsidRDefault="005273AD" w:rsidP="005273AD">
                  <w:pPr>
                    <w:rPr>
                      <w:lang w:val="es-ES"/>
                    </w:rPr>
                  </w:pPr>
                </w:p>
                <w:p w:rsidR="006F1B9A" w:rsidRPr="008C1460" w:rsidRDefault="006F1B9A" w:rsidP="006F1B9A">
                  <w:pPr>
                    <w:tabs>
                      <w:tab w:val="left" w:pos="187"/>
                      <w:tab w:val="left" w:pos="842"/>
                      <w:tab w:val="left" w:pos="935"/>
                      <w:tab w:val="left" w:pos="3030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52"/>
                      <w:u w:val="double"/>
                      <w:lang w:val="es-ES"/>
                    </w:rPr>
                  </w:pPr>
                  <w:r w:rsidRPr="008C1460"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56"/>
                      <w:u w:val="double"/>
                      <w:lang w:val="es-ES"/>
                    </w:rPr>
                    <w:t>Programa</w:t>
                  </w:r>
                  <w:r w:rsidRPr="008C1460"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52"/>
                      <w:u w:val="double"/>
                      <w:lang w:val="es-ES"/>
                    </w:rPr>
                    <w:t>:</w:t>
                  </w:r>
                </w:p>
                <w:p w:rsidR="008C1460" w:rsidRPr="005273AD" w:rsidRDefault="008C1460" w:rsidP="006F1B9A">
                  <w:pPr>
                    <w:tabs>
                      <w:tab w:val="left" w:pos="187"/>
                      <w:tab w:val="left" w:pos="842"/>
                      <w:tab w:val="left" w:pos="935"/>
                      <w:tab w:val="left" w:pos="3030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52"/>
                      <w:lang w:val="es-ES"/>
                    </w:rPr>
                  </w:pPr>
                </w:p>
                <w:p w:rsidR="008C1460" w:rsidRPr="005273AD" w:rsidRDefault="00656B1C" w:rsidP="006F1B9A">
                  <w:pPr>
                    <w:tabs>
                      <w:tab w:val="left" w:pos="1440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</w:pPr>
                  <w:r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  <w:t>17</w:t>
                  </w:r>
                  <w:r w:rsidR="006F1B9A" w:rsidRPr="005273AD"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  <w:t>:</w:t>
                  </w:r>
                  <w:r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  <w:t>00</w:t>
                  </w:r>
                  <w:r w:rsidR="00D738A4"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  <w:t xml:space="preserve"> - </w:t>
                  </w:r>
                  <w:r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  <w:t xml:space="preserve"> </w:t>
                  </w:r>
                  <w:r w:rsidR="006F1B9A" w:rsidRPr="005273AD"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  <w:t xml:space="preserve"> Inauguración de la Jornada:</w:t>
                  </w:r>
                </w:p>
                <w:p w:rsidR="00656B1C" w:rsidRPr="008C1460" w:rsidRDefault="00656B1C" w:rsidP="00690FE4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43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color w:val="FF0000"/>
                      <w:sz w:val="36"/>
                      <w:szCs w:val="24"/>
                      <w:lang w:val="es-ES"/>
                    </w:rPr>
                  </w:pPr>
                  <w:r w:rsidRPr="008C1460">
                    <w:rPr>
                      <w:rFonts w:ascii="Berlin Sans FB Demi" w:hAnsi="Berlin Sans FB Demi"/>
                      <w:color w:val="FF0000"/>
                      <w:sz w:val="36"/>
                      <w:szCs w:val="24"/>
                      <w:lang w:val="es-ES"/>
                    </w:rPr>
                    <w:t>José Ramón Hevia Fernández</w:t>
                  </w:r>
                </w:p>
                <w:p w:rsidR="00690FE4" w:rsidRPr="008C1460" w:rsidRDefault="00656B1C" w:rsidP="00656B1C">
                  <w:pPr>
                    <w:tabs>
                      <w:tab w:val="left" w:pos="243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color w:val="auto"/>
                      <w:sz w:val="36"/>
                      <w:szCs w:val="24"/>
                      <w:lang w:val="es-ES"/>
                    </w:rPr>
                  </w:pPr>
                  <w:r w:rsidRPr="008C1460">
                    <w:rPr>
                      <w:rFonts w:ascii="Berlin Sans FB Demi" w:hAnsi="Berlin Sans FB Demi"/>
                      <w:color w:val="auto"/>
                      <w:sz w:val="36"/>
                      <w:szCs w:val="24"/>
                      <w:lang w:val="es-ES"/>
                    </w:rPr>
                    <w:t>JEFE DEL SERVICIO DE COORDINACIÓN DEL PLAN REGIONAL SOBRE DROGAS</w:t>
                  </w:r>
                </w:p>
                <w:p w:rsidR="00690FE4" w:rsidRPr="008C1460" w:rsidRDefault="00690FE4" w:rsidP="00690FE4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43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color w:val="FF0000"/>
                      <w:sz w:val="36"/>
                      <w:szCs w:val="24"/>
                      <w:lang w:val="es-ES"/>
                    </w:rPr>
                  </w:pPr>
                  <w:r w:rsidRPr="008C1460">
                    <w:rPr>
                      <w:rFonts w:ascii="Berlin Sans FB Demi" w:hAnsi="Berlin Sans FB Demi"/>
                      <w:color w:val="FF0000"/>
                      <w:sz w:val="36"/>
                      <w:szCs w:val="24"/>
                      <w:lang w:val="es-ES"/>
                    </w:rPr>
                    <w:t xml:space="preserve">Diana </w:t>
                  </w:r>
                  <w:r w:rsidR="00D738A4" w:rsidRPr="008C1460">
                    <w:rPr>
                      <w:rFonts w:ascii="Berlin Sans FB Demi" w:hAnsi="Berlin Sans FB Demi"/>
                      <w:color w:val="FF0000"/>
                      <w:sz w:val="36"/>
                      <w:szCs w:val="24"/>
                      <w:lang w:val="es-ES"/>
                    </w:rPr>
                    <w:t xml:space="preserve">López </w:t>
                  </w:r>
                  <w:proofErr w:type="spellStart"/>
                  <w:r w:rsidR="00D738A4" w:rsidRPr="008C1460">
                    <w:rPr>
                      <w:rFonts w:ascii="Berlin Sans FB Demi" w:hAnsi="Berlin Sans FB Demi"/>
                      <w:color w:val="FF0000"/>
                      <w:sz w:val="36"/>
                      <w:szCs w:val="24"/>
                      <w:lang w:val="es-ES"/>
                    </w:rPr>
                    <w:t>Antuña</w:t>
                  </w:r>
                  <w:proofErr w:type="spellEnd"/>
                </w:p>
                <w:p w:rsidR="00656B1C" w:rsidRDefault="00D738A4" w:rsidP="008C1460">
                  <w:pPr>
                    <w:pStyle w:val="Prrafodelista"/>
                    <w:tabs>
                      <w:tab w:val="left" w:pos="243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color w:val="auto"/>
                      <w:sz w:val="36"/>
                      <w:szCs w:val="24"/>
                      <w:lang w:val="es-ES"/>
                    </w:rPr>
                  </w:pPr>
                  <w:r w:rsidRPr="008C1460">
                    <w:rPr>
                      <w:rFonts w:ascii="Berlin Sans FB Demi" w:hAnsi="Berlin Sans FB Demi"/>
                      <w:color w:val="auto"/>
                      <w:sz w:val="36"/>
                      <w:szCs w:val="24"/>
                      <w:lang w:val="es-ES"/>
                    </w:rPr>
                    <w:t>CONCEJALA DE MUJER E IGUALDAD, SALUD, BIENESTAR SOCIAL Y TURISMO</w:t>
                  </w:r>
                </w:p>
                <w:p w:rsidR="008C1460" w:rsidRDefault="008C1460" w:rsidP="008C1460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243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color w:val="FF0000"/>
                      <w:sz w:val="36"/>
                      <w:szCs w:val="24"/>
                      <w:lang w:val="es-ES"/>
                    </w:rPr>
                  </w:pPr>
                  <w:r w:rsidRPr="008C1460">
                    <w:rPr>
                      <w:rFonts w:ascii="Berlin Sans FB Demi" w:hAnsi="Berlin Sans FB Demi"/>
                      <w:color w:val="FF0000"/>
                      <w:sz w:val="36"/>
                      <w:szCs w:val="24"/>
                      <w:lang w:val="es-ES"/>
                    </w:rPr>
                    <w:t>Elisabeth Ortega Suárez</w:t>
                  </w:r>
                </w:p>
                <w:p w:rsidR="008C1460" w:rsidRPr="008C1460" w:rsidRDefault="008C1460" w:rsidP="008C1460">
                  <w:pPr>
                    <w:pStyle w:val="Prrafodelista"/>
                    <w:tabs>
                      <w:tab w:val="left" w:pos="243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b/>
                      <w:color w:val="auto"/>
                      <w:sz w:val="36"/>
                      <w:szCs w:val="24"/>
                      <w:lang w:val="es-ES"/>
                    </w:rPr>
                  </w:pPr>
                  <w:r w:rsidRPr="008C1460">
                    <w:rPr>
                      <w:rFonts w:ascii="Berlin Sans FB Demi" w:hAnsi="Berlin Sans FB Demi"/>
                      <w:b/>
                      <w:color w:val="auto"/>
                      <w:sz w:val="36"/>
                      <w:szCs w:val="24"/>
                      <w:lang w:val="es-ES"/>
                    </w:rPr>
                    <w:t>DIRECTORA DEL CENTRO TERAPÉUTICO R.E.D</w:t>
                  </w:r>
                </w:p>
                <w:p w:rsidR="006F1B9A" w:rsidRPr="005273AD" w:rsidRDefault="00D738A4" w:rsidP="006F1B9A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b/>
                      <w:color w:val="842F73" w:themeColor="text2" w:themeShade="BF"/>
                      <w:sz w:val="48"/>
                      <w:szCs w:val="24"/>
                      <w:lang w:val="es-ES"/>
                    </w:rPr>
                  </w:pPr>
                  <w:r>
                    <w:rPr>
                      <w:rFonts w:ascii="Berlin Sans FB Demi" w:hAnsi="Berlin Sans FB Demi"/>
                      <w:b/>
                      <w:color w:val="842F73" w:themeColor="text2" w:themeShade="BF"/>
                      <w:sz w:val="48"/>
                      <w:szCs w:val="24"/>
                      <w:lang w:val="es-ES"/>
                    </w:rPr>
                    <w:t>17</w:t>
                  </w:r>
                  <w:r w:rsidR="006F1B9A" w:rsidRPr="005273AD">
                    <w:rPr>
                      <w:rFonts w:ascii="Berlin Sans FB Demi" w:hAnsi="Berlin Sans FB Demi"/>
                      <w:b/>
                      <w:color w:val="842F73" w:themeColor="text2" w:themeShade="BF"/>
                      <w:sz w:val="48"/>
                      <w:szCs w:val="24"/>
                      <w:lang w:val="es-ES"/>
                    </w:rPr>
                    <w:t>:</w:t>
                  </w:r>
                  <w:r>
                    <w:rPr>
                      <w:rFonts w:ascii="Berlin Sans FB Demi" w:hAnsi="Berlin Sans FB Demi"/>
                      <w:b/>
                      <w:color w:val="842F73" w:themeColor="text2" w:themeShade="BF"/>
                      <w:sz w:val="48"/>
                      <w:szCs w:val="24"/>
                      <w:lang w:val="es-ES"/>
                    </w:rPr>
                    <w:t xml:space="preserve">30 - </w:t>
                  </w:r>
                  <w:r w:rsidR="006F1B9A" w:rsidRPr="005273AD">
                    <w:rPr>
                      <w:rFonts w:ascii="Berlin Sans FB Demi" w:hAnsi="Berlin Sans FB Demi"/>
                      <w:b/>
                      <w:color w:val="842F73" w:themeColor="text2" w:themeShade="BF"/>
                      <w:sz w:val="48"/>
                      <w:szCs w:val="24"/>
                      <w:lang w:val="es-ES"/>
                    </w:rPr>
                    <w:t xml:space="preserve"> 1ª Ponencia:</w:t>
                  </w:r>
                </w:p>
                <w:p w:rsidR="00CC1477" w:rsidRDefault="00D738A4" w:rsidP="006F1B9A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40"/>
                      <w:szCs w:val="24"/>
                      <w:lang w:val="es-ES"/>
                    </w:rPr>
                  </w:pPr>
                  <w:r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40"/>
                      <w:szCs w:val="24"/>
                      <w:lang w:val="es-ES"/>
                    </w:rPr>
                    <w:t xml:space="preserve">SILVIA ALONSO . ABOGADA: </w:t>
                  </w:r>
                </w:p>
                <w:p w:rsidR="00D738A4" w:rsidRDefault="00D738A4" w:rsidP="006F1B9A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40"/>
                      <w:szCs w:val="24"/>
                      <w:u w:val="single"/>
                      <w:lang w:val="es-ES"/>
                    </w:rPr>
                  </w:pPr>
                  <w:r w:rsidRPr="00D738A4"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40"/>
                      <w:szCs w:val="24"/>
                      <w:u w:val="single"/>
                      <w:lang w:val="es-ES"/>
                    </w:rPr>
                    <w:t>"CUANDO EL CONTROL SE TORNA EN DESCONTROL"</w:t>
                  </w:r>
                </w:p>
                <w:p w:rsidR="00D738A4" w:rsidRDefault="00D738A4" w:rsidP="006F1B9A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b/>
                      <w:color w:val="7030A0"/>
                      <w:sz w:val="48"/>
                      <w:szCs w:val="48"/>
                      <w:lang w:val="es-ES"/>
                    </w:rPr>
                  </w:pPr>
                  <w:r w:rsidRPr="00D738A4">
                    <w:rPr>
                      <w:rFonts w:ascii="Berlin Sans FB Demi" w:hAnsi="Berlin Sans FB Demi"/>
                      <w:b/>
                      <w:color w:val="7030A0"/>
                      <w:sz w:val="48"/>
                      <w:szCs w:val="48"/>
                      <w:lang w:val="es-ES"/>
                    </w:rPr>
                    <w:t>18</w:t>
                  </w:r>
                  <w:r w:rsidR="006F1B9A" w:rsidRPr="00D738A4">
                    <w:rPr>
                      <w:rFonts w:ascii="Berlin Sans FB Demi" w:hAnsi="Berlin Sans FB Demi"/>
                      <w:b/>
                      <w:color w:val="7030A0"/>
                      <w:sz w:val="48"/>
                      <w:szCs w:val="48"/>
                      <w:lang w:val="es-ES"/>
                    </w:rPr>
                    <w:t>:</w:t>
                  </w:r>
                  <w:r w:rsidRPr="00D738A4">
                    <w:rPr>
                      <w:rFonts w:ascii="Berlin Sans FB Demi" w:hAnsi="Berlin Sans FB Demi"/>
                      <w:b/>
                      <w:color w:val="7030A0"/>
                      <w:sz w:val="48"/>
                      <w:szCs w:val="48"/>
                      <w:lang w:val="es-ES"/>
                    </w:rPr>
                    <w:t xml:space="preserve">00 - </w:t>
                  </w:r>
                  <w:r w:rsidR="006F1B9A" w:rsidRPr="00D738A4">
                    <w:rPr>
                      <w:rFonts w:ascii="Berlin Sans FB Demi" w:hAnsi="Berlin Sans FB Demi"/>
                      <w:b/>
                      <w:color w:val="7030A0"/>
                      <w:sz w:val="48"/>
                      <w:szCs w:val="48"/>
                      <w:lang w:val="es-ES"/>
                    </w:rPr>
                    <w:t xml:space="preserve"> 2ª Ponencia:</w:t>
                  </w:r>
                </w:p>
                <w:p w:rsidR="00D738A4" w:rsidRDefault="00D738A4" w:rsidP="006F1B9A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40"/>
                      <w:szCs w:val="24"/>
                      <w:lang w:val="es-ES"/>
                    </w:rPr>
                  </w:pPr>
                  <w:r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40"/>
                      <w:szCs w:val="24"/>
                      <w:lang w:val="es-ES"/>
                    </w:rPr>
                    <w:t>INMACULADA LOMBA MONJARDÍN</w:t>
                  </w:r>
                </w:p>
                <w:p w:rsidR="00D738A4" w:rsidRPr="00D738A4" w:rsidRDefault="00D738A4" w:rsidP="006F1B9A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40"/>
                      <w:szCs w:val="24"/>
                      <w:u w:val="single"/>
                      <w:lang w:val="es-ES"/>
                    </w:rPr>
                  </w:pPr>
                  <w:r w:rsidRPr="00D738A4"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40"/>
                      <w:szCs w:val="24"/>
                      <w:u w:val="single"/>
                      <w:lang w:val="es-ES"/>
                    </w:rPr>
                    <w:t>"CUANDO LA MUJER PIERDE LA SALUD"</w:t>
                  </w:r>
                </w:p>
                <w:p w:rsidR="006F1B9A" w:rsidRPr="005273AD" w:rsidRDefault="00D738A4" w:rsidP="006F1B9A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</w:pPr>
                  <w:r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  <w:t>18:30</w:t>
                  </w:r>
                  <w:r w:rsidR="006F1B9A" w:rsidRPr="005273AD"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  <w:t xml:space="preserve">: </w:t>
                  </w:r>
                  <w:r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  <w:t>PREGUNTAS - DEBATE</w:t>
                  </w:r>
                </w:p>
                <w:p w:rsidR="00D738A4" w:rsidRDefault="00D738A4" w:rsidP="006F1B9A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</w:pPr>
                  <w:r>
                    <w:rPr>
                      <w:rFonts w:ascii="Berlin Sans FB Demi" w:hAnsi="Berlin Sans FB Demi"/>
                      <w:color w:val="842F73" w:themeColor="text2" w:themeShade="BF"/>
                      <w:sz w:val="48"/>
                      <w:szCs w:val="24"/>
                      <w:lang w:val="es-ES"/>
                    </w:rPr>
                    <w:t>19:00 CIERRE DE LA JORNADA</w:t>
                  </w:r>
                </w:p>
                <w:p w:rsidR="0035489F" w:rsidRDefault="006F1B9A" w:rsidP="00D738A4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210F17" w:themeColor="background2" w:themeShade="1A"/>
                      <w:sz w:val="40"/>
                      <w:szCs w:val="24"/>
                      <w:lang w:val="es-ES"/>
                    </w:rPr>
                  </w:pPr>
                  <w:r w:rsidRPr="005273AD">
                    <w:rPr>
                      <w:rFonts w:ascii="Berlin Sans FB Demi" w:hAnsi="Berlin Sans FB Demi"/>
                      <w:color w:val="210F17" w:themeColor="background2" w:themeShade="1A"/>
                      <w:sz w:val="40"/>
                      <w:szCs w:val="24"/>
                      <w:lang w:val="es-ES"/>
                    </w:rPr>
                    <w:t>M</w:t>
                  </w:r>
                  <w:r w:rsidR="008C1460">
                    <w:rPr>
                      <w:rFonts w:ascii="Berlin Sans FB Demi" w:hAnsi="Berlin Sans FB Demi"/>
                      <w:color w:val="210F17" w:themeColor="background2" w:themeShade="1A"/>
                      <w:sz w:val="40"/>
                      <w:szCs w:val="24"/>
                      <w:lang w:val="es-ES"/>
                    </w:rPr>
                    <w:t>ODERA</w:t>
                  </w:r>
                  <w:r w:rsidR="0035489F">
                    <w:rPr>
                      <w:rFonts w:ascii="Berlin Sans FB Demi" w:hAnsi="Berlin Sans FB Demi"/>
                      <w:color w:val="210F17" w:themeColor="background2" w:themeShade="1A"/>
                      <w:sz w:val="40"/>
                      <w:szCs w:val="24"/>
                      <w:lang w:val="es-ES"/>
                    </w:rPr>
                    <w:t xml:space="preserve"> LA JORNADA:</w:t>
                  </w:r>
                </w:p>
                <w:p w:rsidR="006F1B9A" w:rsidRPr="0035489F" w:rsidRDefault="008C1460" w:rsidP="00D738A4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210F17" w:themeColor="background2" w:themeShade="1A"/>
                      <w:sz w:val="40"/>
                      <w:szCs w:val="24"/>
                      <w:lang w:val="es-ES"/>
                    </w:rPr>
                  </w:pPr>
                  <w:r>
                    <w:rPr>
                      <w:rFonts w:ascii="Berlin Sans FB Demi" w:hAnsi="Berlin Sans FB Demi"/>
                      <w:color w:val="210F17" w:themeColor="background2" w:themeShade="1A"/>
                      <w:sz w:val="40"/>
                      <w:szCs w:val="24"/>
                      <w:lang w:val="es-ES"/>
                    </w:rPr>
                    <w:t xml:space="preserve"> CARLOS MUÑIZ, PRESIDENTE DE AMICOS</w:t>
                  </w:r>
                </w:p>
                <w:p w:rsidR="00023156" w:rsidRDefault="00023156" w:rsidP="006F1B9A">
                  <w:pPr>
                    <w:tabs>
                      <w:tab w:val="left" w:pos="187"/>
                      <w:tab w:val="left" w:pos="842"/>
                      <w:tab w:val="left" w:pos="935"/>
                      <w:tab w:val="left" w:pos="3030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40"/>
                      <w:szCs w:val="24"/>
                      <w:lang w:val="es-ES"/>
                    </w:rPr>
                  </w:pPr>
                </w:p>
                <w:p w:rsidR="00D738A4" w:rsidRPr="00CC1477" w:rsidRDefault="00D738A4" w:rsidP="006F1B9A">
                  <w:pPr>
                    <w:tabs>
                      <w:tab w:val="left" w:pos="187"/>
                      <w:tab w:val="left" w:pos="842"/>
                      <w:tab w:val="left" w:pos="935"/>
                      <w:tab w:val="left" w:pos="3030"/>
                      <w:tab w:val="center" w:pos="5589"/>
                    </w:tabs>
                    <w:spacing w:line="276" w:lineRule="auto"/>
                    <w:jc w:val="center"/>
                    <w:rPr>
                      <w:color w:val="842F73" w:themeColor="text2" w:themeShade="BF"/>
                      <w:lang w:val="es-ES"/>
                    </w:rPr>
                  </w:pPr>
                </w:p>
              </w:tc>
            </w:tr>
            <w:tr w:rsidR="00753D51" w:rsidRPr="003A0B9D" w:rsidTr="002376BA">
              <w:trPr>
                <w:trHeight w:hRule="exact" w:val="488"/>
              </w:trPr>
              <w:tc>
                <w:tcPr>
                  <w:tcW w:w="11179" w:type="dxa"/>
                  <w:shd w:val="clear" w:color="auto" w:fill="auto"/>
                  <w:vAlign w:val="bottom"/>
                </w:tcPr>
                <w:p w:rsidR="00753D51" w:rsidRPr="003A0B9D" w:rsidRDefault="00753D51" w:rsidP="00ED6199">
                  <w:pPr>
                    <w:spacing w:after="360"/>
                    <w:rPr>
                      <w:lang w:val="es-ES"/>
                    </w:rPr>
                  </w:pPr>
                </w:p>
              </w:tc>
            </w:tr>
          </w:tbl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144" w:type="dxa"/>
          </w:tcPr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8107" w:type="dxa"/>
          </w:tcPr>
          <w:tbl>
            <w:tblPr>
              <w:tblW w:w="2446" w:type="pct"/>
              <w:shd w:val="clear" w:color="auto" w:fill="7030A0"/>
              <w:tblLayout w:type="fixed"/>
              <w:tblCellMar>
                <w:top w:w="284" w:type="dxa"/>
                <w:left w:w="288" w:type="dxa"/>
                <w:right w:w="288" w:type="dxa"/>
              </w:tblCellMar>
              <w:tblLook w:val="04A0"/>
            </w:tblPr>
            <w:tblGrid>
              <w:gridCol w:w="3966"/>
            </w:tblGrid>
            <w:tr w:rsidR="001030D5" w:rsidRPr="008E6366" w:rsidTr="00690FE4">
              <w:trPr>
                <w:trHeight w:hRule="exact" w:val="18412"/>
              </w:trPr>
              <w:tc>
                <w:tcPr>
                  <w:tcW w:w="3966" w:type="dxa"/>
                  <w:shd w:val="clear" w:color="auto" w:fill="7030A0"/>
                </w:tcPr>
                <w:p w:rsidR="001030D5" w:rsidRPr="00690FE4" w:rsidRDefault="00CB7953" w:rsidP="00E61C2A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s-ES"/>
                    </w:rPr>
                  </w:pPr>
                  <w:r w:rsidRPr="00690FE4">
                    <w:rPr>
                      <w:b/>
                      <w:color w:val="FFFFFF" w:themeColor="background1"/>
                      <w:sz w:val="36"/>
                      <w:szCs w:val="36"/>
                      <w:lang w:val="es-ES"/>
                    </w:rPr>
                    <w:t>SALÓN DE ACTOS DE LA CASA DE LA CULTURA DE MIERES</w:t>
                  </w:r>
                </w:p>
                <w:p w:rsidR="001661CE" w:rsidRPr="00690FE4" w:rsidRDefault="001661CE" w:rsidP="002C379B">
                  <w:pPr>
                    <w:ind w:right="3286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s-ES"/>
                    </w:rPr>
                  </w:pPr>
                </w:p>
                <w:p w:rsidR="00CB7953" w:rsidRPr="00690FE4" w:rsidRDefault="00CB7953" w:rsidP="00E61C2A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es-ES"/>
                    </w:rPr>
                  </w:pPr>
                  <w:r w:rsidRPr="00690FE4">
                    <w:rPr>
                      <w:b/>
                      <w:color w:val="FFFFFF" w:themeColor="background1"/>
                      <w:sz w:val="36"/>
                      <w:szCs w:val="36"/>
                      <w:lang w:val="es-ES"/>
                    </w:rPr>
                    <w:t>COLABORAN:</w:t>
                  </w:r>
                </w:p>
                <w:p w:rsidR="00E902B1" w:rsidRPr="00CB7953" w:rsidRDefault="00690FE4" w:rsidP="00E61C2A">
                  <w:pPr>
                    <w:jc w:val="center"/>
                    <w:rPr>
                      <w:rFonts w:ascii="Copperplate Gothic Bold" w:hAnsi="Copperplate Gothic Bold"/>
                      <w:color w:val="FFFFFF" w:themeColor="background1"/>
                      <w:lang w:val="es-ES"/>
                    </w:rPr>
                  </w:pPr>
                  <w:r>
                    <w:rPr>
                      <w:rFonts w:ascii="Copperplate Gothic Bold" w:hAnsi="Copperplate Gothic Bold"/>
                      <w:noProof/>
                      <w:color w:val="FFFFFF" w:themeColor="background1"/>
                      <w:lang w:val="es-ES" w:eastAsia="es-ES"/>
                    </w:rPr>
                    <w:drawing>
                      <wp:inline distT="0" distB="0" distL="0" distR="0">
                        <wp:extent cx="1828800" cy="1778167"/>
                        <wp:effectExtent l="19050" t="0" r="0" b="0"/>
                        <wp:docPr id="1" name="Imagen 1" descr="C:\Users\USUARIO\AppData\Local\Packages\microsoft.windowscommunicationsapps_8wekyb3d8bbwe\LocalState\LiveComm\8e8a23db62464cf1\120712-0049\Att\200087b9\logo consejer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UARIO\AppData\Local\Packages\microsoft.windowscommunicationsapps_8wekyb3d8bbwe\LocalState\LiveComm\8e8a23db62464cf1\120712-0049\Att\200087b9\logo consejer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2547" cy="1781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61CE" w:rsidRDefault="001661CE" w:rsidP="00E61C2A">
                  <w:pPr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CB7953" w:rsidRDefault="002044F2" w:rsidP="00E61C2A">
                  <w:pPr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  <w:r>
                    <w:rPr>
                      <w:rFonts w:ascii="Copperplate Gothic Bold" w:hAnsi="Copperplate Gothic Bol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131832" cy="1403131"/>
                        <wp:effectExtent l="19050" t="0" r="0" b="0"/>
                        <wp:docPr id="5" name="4 Imagen" descr="Ayuntamien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yuntamiento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115" cy="14220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3747" w:rsidRDefault="00813747" w:rsidP="00E61C2A">
                  <w:pPr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1661CE" w:rsidRDefault="00813747" w:rsidP="00690FE4">
                  <w:pPr>
                    <w:ind w:right="90"/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  <w:r>
                    <w:rPr>
                      <w:rFonts w:ascii="Copperplate Gothic Bold" w:hAnsi="Copperplate Gothic Bold"/>
                      <w:noProof/>
                      <w:lang w:val="es-ES" w:eastAsia="es-ES"/>
                    </w:rPr>
                    <w:drawing>
                      <wp:inline distT="0" distB="0" distL="0" distR="0">
                        <wp:extent cx="2140825" cy="735077"/>
                        <wp:effectExtent l="19050" t="0" r="0" b="0"/>
                        <wp:docPr id="2" name="3 Imagen" descr="descar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412" cy="735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3015" w:rsidRDefault="008D3015" w:rsidP="001661CE">
                  <w:pPr>
                    <w:ind w:right="137"/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690FE4" w:rsidRDefault="00690FE4" w:rsidP="001661CE">
                  <w:pPr>
                    <w:ind w:right="137"/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CB7953" w:rsidRDefault="001661CE" w:rsidP="001661CE">
                  <w:pPr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  <w:r>
                    <w:rPr>
                      <w:rFonts w:ascii="Copperplate Gothic Bold" w:hAnsi="Copperplate Gothic Bold"/>
                      <w:noProof/>
                      <w:lang w:val="es-ES" w:eastAsia="es-ES"/>
                    </w:rPr>
                    <w:drawing>
                      <wp:inline distT="0" distB="0" distL="0" distR="0">
                        <wp:extent cx="2156591" cy="662152"/>
                        <wp:effectExtent l="19050" t="0" r="0" b="0"/>
                        <wp:docPr id="3" name="2 Imagen" descr="Amicos_logo_300x1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icos_logo_300x100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6893" cy="680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61CE" w:rsidRDefault="001661CE" w:rsidP="001661CE">
                  <w:pPr>
                    <w:jc w:val="center"/>
                    <w:rPr>
                      <w:rFonts w:ascii="Copperplate Gothic Bold" w:hAnsi="Copperplate Gothic Bold"/>
                      <w:noProof/>
                      <w:lang w:val="es-ES" w:eastAsia="es-ES"/>
                    </w:rPr>
                  </w:pPr>
                </w:p>
                <w:p w:rsidR="00656B1C" w:rsidRDefault="00656B1C" w:rsidP="008D3015">
                  <w:pPr>
                    <w:jc w:val="center"/>
                    <w:rPr>
                      <w:rFonts w:ascii="Copperplate Gothic Bold" w:hAnsi="Copperplate Gothic Bold"/>
                      <w:noProof/>
                      <w:lang w:val="es-ES" w:eastAsia="es-ES"/>
                    </w:rPr>
                  </w:pPr>
                </w:p>
                <w:p w:rsidR="00CB7953" w:rsidRDefault="00690FE4" w:rsidP="008D3015">
                  <w:pPr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  <w:r>
                    <w:rPr>
                      <w:rFonts w:ascii="Copperplate Gothic Bold" w:hAnsi="Copperplate Gothic Bol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907540" cy="1907540"/>
                        <wp:effectExtent l="19050" t="0" r="0" b="0"/>
                        <wp:docPr id="6" name="Imagen 2" descr="C:\Users\USUARIO\AppData\Local\Packages\microsoft.windowscommunicationsapps_8wekyb3d8bbwe\LocalState\LiveComm\8e8a23db62464cf1\120712-0049\Att\200087b9\unad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UARIO\AppData\Local\Packages\microsoft.windowscommunicationsapps_8wekyb3d8bbwe\LocalState\LiveComm\8e8a23db62464cf1\120712-0049\Att\200087b9\unad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754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01DF">
                    <w:rPr>
                      <w:rFonts w:ascii="Copperplate Gothic Bold" w:hAnsi="Copperplate Gothic Bold"/>
                      <w:lang w:val="es-ES"/>
                    </w:rPr>
                    <w:t xml:space="preserve">                                                         </w:t>
                  </w:r>
                </w:p>
                <w:p w:rsidR="00CB7953" w:rsidRDefault="00CB7953" w:rsidP="001661CE">
                  <w:pPr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CB7953" w:rsidRDefault="00CB7953" w:rsidP="001661CE">
                  <w:pPr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CB7953" w:rsidRDefault="00CB7953" w:rsidP="001661CE">
                  <w:pPr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CB7953" w:rsidRDefault="00CB7953" w:rsidP="001661CE">
                  <w:pPr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CB7953" w:rsidRDefault="00CB7953" w:rsidP="001661CE">
                  <w:pPr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CB7953" w:rsidRDefault="00CB7953" w:rsidP="001661CE">
                  <w:pPr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CB7953" w:rsidRPr="00CB7953" w:rsidRDefault="00CB7953" w:rsidP="001661CE">
                  <w:pPr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CB7953" w:rsidRDefault="00CB7953" w:rsidP="001661CE">
                  <w:pPr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CB7953" w:rsidRPr="00CB7953" w:rsidRDefault="00CB7953" w:rsidP="00CB7953">
                  <w:pPr>
                    <w:rPr>
                      <w:rFonts w:ascii="Copperplate Gothic Bold" w:hAnsi="Copperplate Gothic Bold"/>
                      <w:lang w:val="es-ES"/>
                    </w:rPr>
                  </w:pPr>
                </w:p>
              </w:tc>
            </w:tr>
            <w:tr w:rsidR="00753D51" w:rsidRPr="008E6366" w:rsidTr="00F028D7">
              <w:trPr>
                <w:trHeight w:hRule="exact" w:val="2961"/>
              </w:trPr>
              <w:tc>
                <w:tcPr>
                  <w:tcW w:w="3966" w:type="dxa"/>
                  <w:shd w:val="clear" w:color="auto" w:fill="002060"/>
                  <w:vAlign w:val="center"/>
                </w:tcPr>
                <w:p w:rsidR="003A6470" w:rsidRPr="00690FE4" w:rsidRDefault="003A6470" w:rsidP="00E61C2A">
                  <w:pPr>
                    <w:pStyle w:val="Ttulo3"/>
                    <w:tabs>
                      <w:tab w:val="left" w:pos="3816"/>
                    </w:tabs>
                    <w:rPr>
                      <w:b/>
                      <w:sz w:val="36"/>
                      <w:szCs w:val="36"/>
                      <w:lang w:val="es-ES"/>
                    </w:rPr>
                  </w:pPr>
                  <w:r w:rsidRPr="00690FE4">
                    <w:rPr>
                      <w:b/>
                      <w:sz w:val="36"/>
                      <w:szCs w:val="36"/>
                      <w:lang w:val="es-ES"/>
                    </w:rPr>
                    <w:t>Organiza:</w:t>
                  </w:r>
                </w:p>
                <w:p w:rsidR="00753D51" w:rsidRPr="00690FE4" w:rsidRDefault="002A1DE2" w:rsidP="00E61C2A">
                  <w:pPr>
                    <w:pStyle w:val="Informacindecontacto"/>
                    <w:tabs>
                      <w:tab w:val="left" w:pos="3816"/>
                    </w:tabs>
                    <w:rPr>
                      <w:b/>
                      <w:sz w:val="36"/>
                      <w:szCs w:val="36"/>
                      <w:lang w:val="es-ES"/>
                    </w:rPr>
                  </w:pPr>
                  <w:sdt>
                    <w:sdtPr>
                      <w:rPr>
                        <w:b/>
                        <w:sz w:val="36"/>
                        <w:szCs w:val="36"/>
                        <w:lang w:val="es-ES"/>
                      </w:rPr>
                      <w:id w:val="857003158"/>
                      <w:placeholder>
                        <w:docPart w:val="414BF0D08C094D7D9799660AAF9ABEDD"/>
                      </w:placeholder>
                      <w:text w:multiLine="1"/>
                    </w:sdtPr>
                    <w:sdtContent>
                      <w:r w:rsidR="003A6470" w:rsidRPr="00690FE4">
                        <w:rPr>
                          <w:b/>
                          <w:sz w:val="36"/>
                          <w:szCs w:val="36"/>
                          <w:lang w:val="es-ES"/>
                        </w:rPr>
                        <w:t>Centro Terapéutico Rehabilitación En Drogodependencias</w:t>
                      </w:r>
                      <w:r w:rsidR="003A6470" w:rsidRPr="00690FE4">
                        <w:rPr>
                          <w:b/>
                          <w:sz w:val="36"/>
                          <w:szCs w:val="36"/>
                          <w:lang w:val="es-ES"/>
                        </w:rPr>
                        <w:br/>
                        <w:t>R.E.D.</w:t>
                      </w:r>
                      <w:r w:rsidR="005A6437" w:rsidRPr="00690FE4">
                        <w:rPr>
                          <w:b/>
                          <w:sz w:val="36"/>
                          <w:szCs w:val="36"/>
                          <w:lang w:val="es-ES"/>
                        </w:rPr>
                        <w:br/>
                      </w:r>
                      <w:r w:rsidR="00690FE4" w:rsidRPr="00690FE4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- Mieres- </w:t>
                      </w:r>
                    </w:sdtContent>
                  </w:sdt>
                </w:p>
                <w:p w:rsidR="003A6470" w:rsidRDefault="003A6470">
                  <w:pPr>
                    <w:pStyle w:val="Fecha"/>
                    <w:rPr>
                      <w:lang w:val="es-ES"/>
                    </w:rPr>
                  </w:pPr>
                </w:p>
                <w:p w:rsidR="00753D51" w:rsidRPr="003A0B9D" w:rsidRDefault="00753D51" w:rsidP="003A6470">
                  <w:pPr>
                    <w:pStyle w:val="Fecha"/>
                    <w:jc w:val="left"/>
                    <w:rPr>
                      <w:lang w:val="es-ES"/>
                    </w:rPr>
                  </w:pPr>
                </w:p>
              </w:tc>
            </w:tr>
          </w:tbl>
          <w:p w:rsidR="00753D51" w:rsidRPr="003A0B9D" w:rsidRDefault="00753D51">
            <w:pPr>
              <w:rPr>
                <w:lang w:val="es-ES"/>
              </w:rPr>
            </w:pPr>
          </w:p>
        </w:tc>
      </w:tr>
    </w:tbl>
    <w:p w:rsidR="00753D51" w:rsidRPr="003A0B9D" w:rsidRDefault="00753D51" w:rsidP="002376BA">
      <w:pPr>
        <w:pStyle w:val="Sinespaciado"/>
        <w:rPr>
          <w:lang w:val="es-ES"/>
        </w:rPr>
      </w:pPr>
    </w:p>
    <w:sectPr w:rsidR="00753D51" w:rsidRPr="003A0B9D" w:rsidSect="006F1B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4E" w:rsidRDefault="00A8364E" w:rsidP="006F1B9A">
      <w:pPr>
        <w:spacing w:after="0" w:line="240" w:lineRule="auto"/>
      </w:pPr>
      <w:r>
        <w:separator/>
      </w:r>
    </w:p>
  </w:endnote>
  <w:endnote w:type="continuationSeparator" w:id="0">
    <w:p w:rsidR="00A8364E" w:rsidRDefault="00A8364E" w:rsidP="006F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9A" w:rsidRDefault="006F1B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9A" w:rsidRDefault="006F1B9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9A" w:rsidRDefault="006F1B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4E" w:rsidRDefault="00A8364E" w:rsidP="006F1B9A">
      <w:pPr>
        <w:spacing w:after="0" w:line="240" w:lineRule="auto"/>
      </w:pPr>
      <w:r>
        <w:separator/>
      </w:r>
    </w:p>
  </w:footnote>
  <w:footnote w:type="continuationSeparator" w:id="0">
    <w:p w:rsidR="00A8364E" w:rsidRDefault="00A8364E" w:rsidP="006F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9A" w:rsidRDefault="006F1B9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9A" w:rsidRDefault="006F1B9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9A" w:rsidRDefault="006F1B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6055"/>
    <w:multiLevelType w:val="hybridMultilevel"/>
    <w:tmpl w:val="28C8028C"/>
    <w:lvl w:ilvl="0" w:tplc="49022A84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49C0"/>
    <w:multiLevelType w:val="hybridMultilevel"/>
    <w:tmpl w:val="8EC22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attachedTemplate r:id="rId1"/>
  <w:defaultTabStop w:val="720"/>
  <w:hyphenationZone w:val="425"/>
  <w:drawingGridHorizontalSpacing w:val="130"/>
  <w:displayHorizontalDrawingGridEvery w:val="2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6366"/>
    <w:rsid w:val="000211CC"/>
    <w:rsid w:val="00023156"/>
    <w:rsid w:val="00027D94"/>
    <w:rsid w:val="000508D7"/>
    <w:rsid w:val="001030D5"/>
    <w:rsid w:val="001661CE"/>
    <w:rsid w:val="00174B37"/>
    <w:rsid w:val="00200CAE"/>
    <w:rsid w:val="00203935"/>
    <w:rsid w:val="002044F2"/>
    <w:rsid w:val="00224207"/>
    <w:rsid w:val="002376BA"/>
    <w:rsid w:val="002A1DE2"/>
    <w:rsid w:val="002C04B8"/>
    <w:rsid w:val="002C379B"/>
    <w:rsid w:val="002D199D"/>
    <w:rsid w:val="003217B9"/>
    <w:rsid w:val="0035489F"/>
    <w:rsid w:val="003A0B9D"/>
    <w:rsid w:val="003A6470"/>
    <w:rsid w:val="003D26E5"/>
    <w:rsid w:val="003D50F4"/>
    <w:rsid w:val="003F7EC1"/>
    <w:rsid w:val="004A215D"/>
    <w:rsid w:val="004E2F91"/>
    <w:rsid w:val="005273AD"/>
    <w:rsid w:val="00534883"/>
    <w:rsid w:val="0053693C"/>
    <w:rsid w:val="005A6437"/>
    <w:rsid w:val="005E6D81"/>
    <w:rsid w:val="0063626A"/>
    <w:rsid w:val="00656B1C"/>
    <w:rsid w:val="00684157"/>
    <w:rsid w:val="00690FE4"/>
    <w:rsid w:val="006F1B9A"/>
    <w:rsid w:val="006F4DB2"/>
    <w:rsid w:val="00722883"/>
    <w:rsid w:val="00753D51"/>
    <w:rsid w:val="00813747"/>
    <w:rsid w:val="00835904"/>
    <w:rsid w:val="008901DF"/>
    <w:rsid w:val="008977F0"/>
    <w:rsid w:val="008C1460"/>
    <w:rsid w:val="008D3015"/>
    <w:rsid w:val="008E0EA7"/>
    <w:rsid w:val="008E6366"/>
    <w:rsid w:val="00927547"/>
    <w:rsid w:val="00932BF6"/>
    <w:rsid w:val="00937FAB"/>
    <w:rsid w:val="00971B1F"/>
    <w:rsid w:val="0097219D"/>
    <w:rsid w:val="00A75CC3"/>
    <w:rsid w:val="00A8364E"/>
    <w:rsid w:val="00B70005"/>
    <w:rsid w:val="00B94633"/>
    <w:rsid w:val="00BB7AA1"/>
    <w:rsid w:val="00C23980"/>
    <w:rsid w:val="00C734AB"/>
    <w:rsid w:val="00C90EBE"/>
    <w:rsid w:val="00C979DD"/>
    <w:rsid w:val="00CB7953"/>
    <w:rsid w:val="00CB7BB0"/>
    <w:rsid w:val="00CC1477"/>
    <w:rsid w:val="00D66370"/>
    <w:rsid w:val="00D738A4"/>
    <w:rsid w:val="00D8279E"/>
    <w:rsid w:val="00DC25CE"/>
    <w:rsid w:val="00E61C2A"/>
    <w:rsid w:val="00E902B1"/>
    <w:rsid w:val="00EC4C4D"/>
    <w:rsid w:val="00ED6199"/>
    <w:rsid w:val="00F0201E"/>
    <w:rsid w:val="00F028D7"/>
    <w:rsid w:val="00F15751"/>
    <w:rsid w:val="00F474DD"/>
    <w:rsid w:val="00F56BB1"/>
    <w:rsid w:val="00F8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B13F9A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B9"/>
  </w:style>
  <w:style w:type="paragraph" w:styleId="Ttulo1">
    <w:name w:val="heading 1"/>
    <w:basedOn w:val="Normal"/>
    <w:next w:val="Normal"/>
    <w:link w:val="Ttulo1Car"/>
    <w:uiPriority w:val="3"/>
    <w:qFormat/>
    <w:rsid w:val="003217B9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Lnea"/>
    <w:link w:val="Ttulo2Car"/>
    <w:uiPriority w:val="3"/>
    <w:unhideWhenUsed/>
    <w:qFormat/>
    <w:rsid w:val="003217B9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rsid w:val="003217B9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321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83D6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Ttulo"/>
    <w:link w:val="SubttuloCar"/>
    <w:uiPriority w:val="2"/>
    <w:qFormat/>
    <w:rsid w:val="003217B9"/>
    <w:pPr>
      <w:numPr>
        <w:ilvl w:val="1"/>
      </w:numPr>
      <w:spacing w:before="440"/>
    </w:pPr>
    <w:rPr>
      <w:color w:val="B83D68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sid w:val="003217B9"/>
    <w:rPr>
      <w:rFonts w:asciiTheme="majorHAnsi" w:eastAsiaTheme="majorEastAsia" w:hAnsiTheme="majorHAnsi" w:cstheme="majorBidi"/>
      <w:caps/>
      <w:color w:val="B83D68" w:themeColor="accent1"/>
      <w:kern w:val="28"/>
      <w:sz w:val="104"/>
      <w:szCs w:val="104"/>
    </w:rPr>
  </w:style>
  <w:style w:type="paragraph" w:styleId="Ttulo">
    <w:name w:val="Title"/>
    <w:basedOn w:val="Normal"/>
    <w:next w:val="Normal"/>
    <w:link w:val="TtuloCar"/>
    <w:uiPriority w:val="1"/>
    <w:qFormat/>
    <w:rsid w:val="003217B9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Car">
    <w:name w:val="Título Car"/>
    <w:basedOn w:val="Fuentedeprrafopredeter"/>
    <w:link w:val="Ttulo"/>
    <w:uiPriority w:val="1"/>
    <w:rsid w:val="003217B9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1Car">
    <w:name w:val="Título 1 Car"/>
    <w:basedOn w:val="Fuentedeprrafopredeter"/>
    <w:link w:val="Ttulo1"/>
    <w:uiPriority w:val="3"/>
    <w:rsid w:val="003217B9"/>
    <w:rPr>
      <w:b/>
      <w:bCs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3217B9"/>
    <w:rPr>
      <w:color w:val="808080"/>
    </w:rPr>
  </w:style>
  <w:style w:type="paragraph" w:styleId="Sinespaciado">
    <w:name w:val="No Spacing"/>
    <w:uiPriority w:val="19"/>
    <w:qFormat/>
    <w:rsid w:val="003217B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3"/>
    <w:rsid w:val="003217B9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nea">
    <w:name w:val="Línea"/>
    <w:basedOn w:val="Normal"/>
    <w:next w:val="Ttulo2"/>
    <w:uiPriority w:val="3"/>
    <w:qFormat/>
    <w:rsid w:val="003217B9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basedOn w:val="Fuentedeprrafopredeter"/>
    <w:link w:val="Ttulo3"/>
    <w:uiPriority w:val="4"/>
    <w:rsid w:val="003217B9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rsid w:val="003217B9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Fecha">
    <w:name w:val="Date"/>
    <w:basedOn w:val="Normal"/>
    <w:link w:val="FechaCar"/>
    <w:uiPriority w:val="5"/>
    <w:unhideWhenUsed/>
    <w:qFormat/>
    <w:rsid w:val="003217B9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5"/>
    <w:rsid w:val="003217B9"/>
    <w:rPr>
      <w:color w:val="FFFFFF" w:themeColor="background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B9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3217B9"/>
    <w:rPr>
      <w:rFonts w:asciiTheme="majorHAnsi" w:eastAsiaTheme="majorEastAsia" w:hAnsiTheme="majorHAnsi" w:cstheme="majorBidi"/>
      <w:color w:val="B83D68" w:themeColor="accent1"/>
    </w:rPr>
  </w:style>
  <w:style w:type="paragraph" w:styleId="Prrafodelista">
    <w:name w:val="List Paragraph"/>
    <w:basedOn w:val="Normal"/>
    <w:uiPriority w:val="34"/>
    <w:unhideWhenUsed/>
    <w:qFormat/>
    <w:rsid w:val="00023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F1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1B9A"/>
  </w:style>
  <w:style w:type="paragraph" w:styleId="Piedepgina">
    <w:name w:val="footer"/>
    <w:basedOn w:val="Normal"/>
    <w:link w:val="PiedepginaCar"/>
    <w:uiPriority w:val="99"/>
    <w:semiHidden/>
    <w:unhideWhenUsed/>
    <w:rsid w:val="006F1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1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Mis%20documentos\Downloads\TS10398856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4BF0D08C094D7D9799660AAF9A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75DE-4FA4-4B79-BFC2-407C718FAF5E}"/>
      </w:docPartPr>
      <w:docPartBody>
        <w:p w:rsidR="006B44A8" w:rsidRDefault="00C11816">
          <w:pPr>
            <w:pStyle w:val="414BF0D08C094D7D9799660AAF9ABEDD"/>
          </w:pPr>
          <w:r w:rsidRPr="003A0B9D">
            <w:t>[Dirección]</w:t>
          </w:r>
          <w:r w:rsidRPr="003A0B9D">
            <w:br/>
            <w:t>[Ciudad, Provincia, Código postal]</w:t>
          </w:r>
          <w:r w:rsidRPr="003A0B9D">
            <w:br/>
            <w:t>[Teléfono]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0C7D"/>
    <w:rsid w:val="000400E3"/>
    <w:rsid w:val="00071114"/>
    <w:rsid w:val="006B44A8"/>
    <w:rsid w:val="0079415C"/>
    <w:rsid w:val="00A30C7D"/>
    <w:rsid w:val="00B02830"/>
    <w:rsid w:val="00BF3B34"/>
    <w:rsid w:val="00C11816"/>
    <w:rsid w:val="00C8548E"/>
    <w:rsid w:val="00D8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B5AFD765544CE29A135E97D3FE4DC8">
    <w:name w:val="0AB5AFD765544CE29A135E97D3FE4DC8"/>
    <w:rsid w:val="006B44A8"/>
  </w:style>
  <w:style w:type="paragraph" w:customStyle="1" w:styleId="2B4D3F366DEF49BD86FE943E4AC2F134">
    <w:name w:val="2B4D3F366DEF49BD86FE943E4AC2F134"/>
    <w:rsid w:val="006B44A8"/>
  </w:style>
  <w:style w:type="paragraph" w:customStyle="1" w:styleId="DB49C380879D4520B04138D4182981B1">
    <w:name w:val="DB49C380879D4520B04138D4182981B1"/>
    <w:rsid w:val="006B44A8"/>
  </w:style>
  <w:style w:type="paragraph" w:customStyle="1" w:styleId="F96D57C66B7946909583B55945A88543">
    <w:name w:val="F96D57C66B7946909583B55945A88543"/>
    <w:rsid w:val="006B44A8"/>
  </w:style>
  <w:style w:type="paragraph" w:customStyle="1" w:styleId="BCEF94A88CE448C5B48E89748A5EDD97">
    <w:name w:val="BCEF94A88CE448C5B48E89748A5EDD97"/>
    <w:rsid w:val="006B44A8"/>
  </w:style>
  <w:style w:type="paragraph" w:customStyle="1" w:styleId="DCABF62CE53445678AC525B22B4D6D7F">
    <w:name w:val="DCABF62CE53445678AC525B22B4D6D7F"/>
    <w:rsid w:val="006B44A8"/>
  </w:style>
  <w:style w:type="paragraph" w:customStyle="1" w:styleId="0375BAF74C714415A854D661790A2D33">
    <w:name w:val="0375BAF74C714415A854D661790A2D33"/>
    <w:rsid w:val="006B44A8"/>
  </w:style>
  <w:style w:type="paragraph" w:customStyle="1" w:styleId="F42B0923752E40089D64F2F4BC6462D0">
    <w:name w:val="F42B0923752E40089D64F2F4BC6462D0"/>
    <w:rsid w:val="006B44A8"/>
  </w:style>
  <w:style w:type="paragraph" w:customStyle="1" w:styleId="F9441C334BE348AC889799683C2F0D43">
    <w:name w:val="F9441C334BE348AC889799683C2F0D43"/>
    <w:rsid w:val="006B44A8"/>
  </w:style>
  <w:style w:type="paragraph" w:customStyle="1" w:styleId="989F628400F94E3FA1CBBC082676AD5F">
    <w:name w:val="989F628400F94E3FA1CBBC082676AD5F"/>
    <w:rsid w:val="006B44A8"/>
  </w:style>
  <w:style w:type="paragraph" w:customStyle="1" w:styleId="414BF0D08C094D7D9799660AAF9ABEDD">
    <w:name w:val="414BF0D08C094D7D9799660AAF9ABEDD"/>
    <w:rsid w:val="006B44A8"/>
  </w:style>
  <w:style w:type="paragraph" w:customStyle="1" w:styleId="FEFD7017E83C45CB8BEC50E56CF59D6A">
    <w:name w:val="FEFD7017E83C45CB8BEC50E56CF59D6A"/>
    <w:rsid w:val="006B44A8"/>
  </w:style>
  <w:style w:type="paragraph" w:customStyle="1" w:styleId="49A59D43C8D64C47B28CDAE617CCA50E">
    <w:name w:val="49A59D43C8D64C47B28CDAE617CCA50E"/>
    <w:rsid w:val="006B44A8"/>
  </w:style>
  <w:style w:type="paragraph" w:customStyle="1" w:styleId="E1C204D6065445DABF2523DBE5141EA7">
    <w:name w:val="E1C204D6065445DABF2523DBE5141EA7"/>
    <w:rsid w:val="00A30C7D"/>
  </w:style>
  <w:style w:type="paragraph" w:customStyle="1" w:styleId="E2AAC3681ED4473CB6826DF576D13B28">
    <w:name w:val="E2AAC3681ED4473CB6826DF576D13B28"/>
    <w:rsid w:val="00A30C7D"/>
  </w:style>
  <w:style w:type="paragraph" w:customStyle="1" w:styleId="3C5FD3369ECF48C8B2ED29AA46D95E3F">
    <w:name w:val="3C5FD3369ECF48C8B2ED29AA46D95E3F"/>
    <w:rsid w:val="00A30C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pulento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A4A3A-89E9-476A-9EA2-FACEF6E8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TS103988563</Template>
  <TotalTime>1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USUARIO</cp:lastModifiedBy>
  <cp:revision>2</cp:revision>
  <cp:lastPrinted>2013-11-07T10:21:00Z</cp:lastPrinted>
  <dcterms:created xsi:type="dcterms:W3CDTF">2014-11-07T10:12:00Z</dcterms:created>
  <dcterms:modified xsi:type="dcterms:W3CDTF">2014-11-07T10:12:00Z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